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51A6" w14:textId="77777777" w:rsidR="00141BD0" w:rsidRDefault="00141BD0" w:rsidP="001E2499">
      <w:pPr>
        <w:tabs>
          <w:tab w:val="left" w:pos="1890"/>
          <w:tab w:val="left" w:pos="3150"/>
          <w:tab w:val="left" w:pos="5760"/>
          <w:tab w:val="left" w:pos="9450"/>
        </w:tabs>
        <w:jc w:val="center"/>
        <w:rPr>
          <w:b/>
          <w:sz w:val="28"/>
          <w:szCs w:val="36"/>
        </w:rPr>
      </w:pPr>
    </w:p>
    <w:p w14:paraId="5C110BAD" w14:textId="77777777" w:rsidR="00141BD0" w:rsidRDefault="00141BD0" w:rsidP="001E2499">
      <w:pPr>
        <w:tabs>
          <w:tab w:val="left" w:pos="1890"/>
          <w:tab w:val="left" w:pos="3150"/>
          <w:tab w:val="left" w:pos="5760"/>
          <w:tab w:val="left" w:pos="9450"/>
        </w:tabs>
        <w:jc w:val="center"/>
        <w:rPr>
          <w:b/>
          <w:sz w:val="28"/>
          <w:szCs w:val="36"/>
        </w:rPr>
      </w:pPr>
    </w:p>
    <w:p w14:paraId="502CBF90" w14:textId="77777777" w:rsidR="00141BD0" w:rsidRDefault="00141BD0" w:rsidP="001E2499">
      <w:pPr>
        <w:tabs>
          <w:tab w:val="left" w:pos="1890"/>
          <w:tab w:val="left" w:pos="3150"/>
          <w:tab w:val="left" w:pos="5760"/>
          <w:tab w:val="left" w:pos="9450"/>
        </w:tabs>
        <w:jc w:val="center"/>
        <w:rPr>
          <w:b/>
          <w:sz w:val="28"/>
          <w:szCs w:val="36"/>
        </w:rPr>
      </w:pPr>
    </w:p>
    <w:p w14:paraId="0F587EFE" w14:textId="77777777" w:rsidR="00141BD0" w:rsidRDefault="00141BD0" w:rsidP="001E2499">
      <w:pPr>
        <w:tabs>
          <w:tab w:val="left" w:pos="1890"/>
          <w:tab w:val="left" w:pos="3150"/>
          <w:tab w:val="left" w:pos="5760"/>
          <w:tab w:val="left" w:pos="9450"/>
        </w:tabs>
        <w:jc w:val="center"/>
        <w:rPr>
          <w:b/>
          <w:sz w:val="28"/>
          <w:szCs w:val="36"/>
        </w:rPr>
      </w:pPr>
    </w:p>
    <w:p w14:paraId="79345D10" w14:textId="5FBDCC6E" w:rsidR="00462DEE" w:rsidRPr="000E3DE9" w:rsidRDefault="00462DEE" w:rsidP="001E2499">
      <w:pPr>
        <w:tabs>
          <w:tab w:val="left" w:pos="1890"/>
          <w:tab w:val="left" w:pos="3150"/>
          <w:tab w:val="left" w:pos="5760"/>
          <w:tab w:val="left" w:pos="9450"/>
        </w:tabs>
        <w:jc w:val="center"/>
        <w:rPr>
          <w:b/>
          <w:sz w:val="28"/>
          <w:szCs w:val="36"/>
        </w:rPr>
      </w:pPr>
      <w:r w:rsidRPr="000E3DE9">
        <w:rPr>
          <w:b/>
          <w:sz w:val="28"/>
          <w:szCs w:val="36"/>
        </w:rPr>
        <w:t>DESTRUCTION NOTICE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1800"/>
        <w:gridCol w:w="810"/>
        <w:gridCol w:w="360"/>
        <w:gridCol w:w="810"/>
        <w:gridCol w:w="90"/>
        <w:gridCol w:w="810"/>
        <w:gridCol w:w="90"/>
        <w:gridCol w:w="135"/>
        <w:gridCol w:w="675"/>
        <w:gridCol w:w="180"/>
        <w:gridCol w:w="810"/>
        <w:gridCol w:w="90"/>
      </w:tblGrid>
      <w:tr w:rsidR="00003D1C" w14:paraId="74ACC555" w14:textId="77777777">
        <w:trPr>
          <w:cantSplit/>
          <w:trHeight w:hRule="exact" w:val="240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23C6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200" w:lineRule="exact"/>
              <w:jc w:val="center"/>
              <w:rPr>
                <w:rFonts w:ascii="Arial" w:hAnsi="Arial"/>
                <w:color w:val="000000"/>
                <w:sz w:val="14"/>
                <w:highlight w:val="yellow"/>
              </w:rPr>
            </w:pPr>
            <w:r>
              <w:rPr>
                <w:rFonts w:ascii="Arial" w:hAnsi="Arial"/>
                <w:color w:val="000000"/>
                <w:sz w:val="14"/>
                <w:highlight w:val="yellow"/>
              </w:rPr>
              <w:t xml:space="preserve">DEPT. RECORDS </w:t>
            </w:r>
          </w:p>
          <w:p w14:paraId="6CE05199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6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  <w:highlight w:val="yellow"/>
              </w:rPr>
              <w:t>OFFICER REVIEW</w:t>
            </w:r>
          </w:p>
          <w:p w14:paraId="74A73F48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6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Initial: </w:t>
            </w:r>
            <w:r>
              <w:rPr>
                <w:color w:val="000000"/>
                <w:sz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color w:val="000000"/>
                <w:sz w:val="14"/>
                <w:u w:val="single"/>
              </w:rPr>
              <w:instrText xml:space="preserve"> FORMTEXT </w:instrText>
            </w:r>
            <w:r>
              <w:rPr>
                <w:color w:val="000000"/>
                <w:sz w:val="14"/>
                <w:u w:val="single"/>
              </w:rPr>
            </w:r>
            <w:r>
              <w:rPr>
                <w:color w:val="000000"/>
                <w:sz w:val="14"/>
                <w:u w:val="single"/>
              </w:rPr>
              <w:fldChar w:fldCharType="separate"/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color w:val="000000"/>
                <w:sz w:val="14"/>
                <w:u w:val="single"/>
              </w:rPr>
              <w:fldChar w:fldCharType="end"/>
            </w:r>
            <w:r>
              <w:rPr>
                <w:color w:val="000000"/>
                <w:sz w:val="14"/>
                <w:u w:val="single"/>
              </w:rPr>
              <w:t xml:space="preserve">   Date:  </w:t>
            </w:r>
            <w:r>
              <w:rPr>
                <w:color w:val="000000"/>
                <w:sz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color w:val="000000"/>
                <w:sz w:val="14"/>
                <w:u w:val="single"/>
              </w:rPr>
              <w:instrText xml:space="preserve"> FORMTEXT </w:instrText>
            </w:r>
            <w:r>
              <w:rPr>
                <w:color w:val="000000"/>
                <w:sz w:val="14"/>
                <w:u w:val="single"/>
              </w:rPr>
            </w:r>
            <w:r>
              <w:rPr>
                <w:color w:val="000000"/>
                <w:sz w:val="14"/>
                <w:u w:val="single"/>
              </w:rPr>
              <w:fldChar w:fldCharType="separate"/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color w:val="000000"/>
                <w:sz w:val="14"/>
                <w:u w:val="single"/>
              </w:rPr>
              <w:fldChar w:fldCharType="end"/>
            </w:r>
            <w:r>
              <w:rPr>
                <w:color w:val="000000"/>
                <w:sz w:val="14"/>
                <w:u w:val="single"/>
              </w:rPr>
              <w:t xml:space="preserve"> </w:t>
            </w:r>
          </w:p>
          <w:p w14:paraId="4F33B227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60" w:lineRule="exact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66BE5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200" w:lineRule="exact"/>
              <w:jc w:val="center"/>
              <w:rPr>
                <w:rFonts w:ascii="Arial" w:hAnsi="Arial"/>
                <w:color w:val="000000"/>
                <w:sz w:val="14"/>
                <w:highlight w:val="yellow"/>
              </w:rPr>
            </w:pPr>
            <w:r>
              <w:rPr>
                <w:rFonts w:ascii="Arial" w:hAnsi="Arial"/>
                <w:color w:val="000000"/>
                <w:sz w:val="14"/>
                <w:highlight w:val="yellow"/>
              </w:rPr>
              <w:t xml:space="preserve">DIV. RECORDS </w:t>
            </w:r>
          </w:p>
          <w:p w14:paraId="61A5EEFB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6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  <w:highlight w:val="yellow"/>
              </w:rPr>
              <w:t>OFFICER REVIEW</w:t>
            </w:r>
          </w:p>
          <w:p w14:paraId="35CDF544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60" w:lineRule="exact"/>
              <w:jc w:val="center"/>
              <w:rPr>
                <w:color w:val="000000"/>
                <w:sz w:val="14"/>
                <w:u w:val="single"/>
              </w:rPr>
            </w:pPr>
            <w:r>
              <w:rPr>
                <w:color w:val="000000"/>
                <w:sz w:val="14"/>
              </w:rPr>
              <w:t xml:space="preserve">Initial: </w:t>
            </w:r>
            <w:r>
              <w:rPr>
                <w:color w:val="000000"/>
                <w:sz w:val="14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0" w:name="Text113"/>
            <w:r>
              <w:rPr>
                <w:color w:val="000000"/>
                <w:sz w:val="14"/>
                <w:u w:val="single"/>
              </w:rPr>
              <w:instrText xml:space="preserve"> FORMTEXT </w:instrText>
            </w:r>
            <w:r>
              <w:rPr>
                <w:color w:val="000000"/>
                <w:sz w:val="14"/>
                <w:u w:val="single"/>
              </w:rPr>
            </w:r>
            <w:r>
              <w:rPr>
                <w:color w:val="000000"/>
                <w:sz w:val="14"/>
                <w:u w:val="single"/>
              </w:rPr>
              <w:fldChar w:fldCharType="separate"/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color w:val="000000"/>
                <w:sz w:val="14"/>
                <w:u w:val="single"/>
              </w:rPr>
              <w:fldChar w:fldCharType="end"/>
            </w:r>
            <w:bookmarkEnd w:id="0"/>
            <w:r>
              <w:rPr>
                <w:color w:val="000000"/>
                <w:sz w:val="14"/>
                <w:u w:val="single"/>
              </w:rPr>
              <w:t xml:space="preserve">   Date:  </w:t>
            </w:r>
            <w:r>
              <w:rPr>
                <w:color w:val="000000"/>
                <w:sz w:val="14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114"/>
            <w:r>
              <w:rPr>
                <w:color w:val="000000"/>
                <w:sz w:val="14"/>
                <w:u w:val="single"/>
              </w:rPr>
              <w:instrText xml:space="preserve"> FORMTEXT </w:instrText>
            </w:r>
            <w:r>
              <w:rPr>
                <w:color w:val="000000"/>
                <w:sz w:val="14"/>
                <w:u w:val="single"/>
              </w:rPr>
            </w:r>
            <w:r>
              <w:rPr>
                <w:color w:val="000000"/>
                <w:sz w:val="14"/>
                <w:u w:val="single"/>
              </w:rPr>
              <w:fldChar w:fldCharType="separate"/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noProof/>
                <w:color w:val="000000"/>
                <w:sz w:val="14"/>
                <w:u w:val="single"/>
              </w:rPr>
              <w:t> </w:t>
            </w:r>
            <w:r>
              <w:rPr>
                <w:color w:val="000000"/>
                <w:sz w:val="14"/>
                <w:u w:val="single"/>
              </w:rPr>
              <w:fldChar w:fldCharType="end"/>
            </w:r>
            <w:bookmarkEnd w:id="1"/>
          </w:p>
          <w:p w14:paraId="394702A0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60" w:lineRule="exact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800" w:type="dxa"/>
            <w:vMerge w:val="restart"/>
            <w:tcBorders>
              <w:left w:val="nil"/>
            </w:tcBorders>
          </w:tcPr>
          <w:p w14:paraId="743C948E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86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1C0305" w14:textId="77777777" w:rsidR="00003D1C" w:rsidRPr="009E673B" w:rsidRDefault="00003D1C">
            <w:pPr>
              <w:pStyle w:val="Heading3"/>
              <w:spacing w:line="240" w:lineRule="exact"/>
              <w:rPr>
                <w:highlight w:val="lightGray"/>
              </w:rPr>
            </w:pPr>
            <w:r w:rsidRPr="009E673B">
              <w:rPr>
                <w:highlight w:val="lightGray"/>
              </w:rPr>
              <w:t>DE PUBLIC ARCHIVES USE ONLY</w:t>
            </w:r>
          </w:p>
        </w:tc>
      </w:tr>
      <w:tr w:rsidR="00462DEE" w14:paraId="01FFA320" w14:textId="77777777">
        <w:trPr>
          <w:cantSplit/>
          <w:trHeight w:hRule="exact" w:val="240"/>
        </w:trPr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B4B03" w14:textId="77777777" w:rsidR="00462DEE" w:rsidRDefault="00462DEE">
            <w:pPr>
              <w:tabs>
                <w:tab w:val="left" w:pos="1260"/>
                <w:tab w:val="left" w:pos="5400"/>
                <w:tab w:val="left" w:pos="9450"/>
              </w:tabs>
              <w:spacing w:line="200" w:lineRule="exact"/>
              <w:jc w:val="center"/>
              <w:rPr>
                <w:rFonts w:ascii="Arial" w:hAnsi="Arial"/>
                <w:color w:val="000000"/>
                <w:sz w:val="14"/>
                <w:highlight w:val="yellow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972C0" w14:textId="77777777" w:rsidR="00462DEE" w:rsidRDefault="00462DEE">
            <w:pPr>
              <w:tabs>
                <w:tab w:val="left" w:pos="1260"/>
                <w:tab w:val="left" w:pos="5400"/>
                <w:tab w:val="left" w:pos="9450"/>
              </w:tabs>
              <w:spacing w:line="200" w:lineRule="exact"/>
              <w:jc w:val="center"/>
              <w:rPr>
                <w:rFonts w:ascii="Arial" w:hAnsi="Arial"/>
                <w:color w:val="000000"/>
                <w:sz w:val="14"/>
                <w:highlight w:val="yellow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10542697" w14:textId="77777777" w:rsidR="00462DEE" w:rsidRDefault="00462DEE">
            <w:pPr>
              <w:tabs>
                <w:tab w:val="left" w:pos="1350"/>
                <w:tab w:val="left" w:pos="7740"/>
              </w:tabs>
              <w:spacing w:line="240" w:lineRule="exact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86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59257B" w14:textId="77777777" w:rsidR="00462DEE" w:rsidRPr="009E673B" w:rsidRDefault="00462DEE">
            <w:pPr>
              <w:pStyle w:val="Heading3"/>
              <w:spacing w:line="240" w:lineRule="exact"/>
              <w:rPr>
                <w:highlight w:val="lightGray"/>
              </w:rPr>
            </w:pPr>
          </w:p>
        </w:tc>
      </w:tr>
      <w:tr w:rsidR="00003D1C" w14:paraId="7078B9C1" w14:textId="77777777">
        <w:trPr>
          <w:cantSplit/>
          <w:trHeight w:hRule="exact" w:val="408"/>
        </w:trPr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1A205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rPr>
                <w:rFonts w:ascii="Arial" w:hAnsi="Arial"/>
                <w:sz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177C7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006CF599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rPr>
                <w:rFonts w:ascii="Arial" w:hAnsi="Arial"/>
                <w:sz w:val="1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F169C10" w14:textId="04B44482" w:rsidR="00003D1C" w:rsidRPr="009E673B" w:rsidRDefault="006473B6">
            <w:pPr>
              <w:pStyle w:val="Heading5"/>
              <w:rPr>
                <w:highlight w:val="lightGray"/>
              </w:rPr>
            </w:pPr>
            <w:r>
              <w:rPr>
                <w:highlight w:val="lightGray"/>
              </w:rPr>
              <w:t>DN</w:t>
            </w:r>
            <w:r w:rsidR="00003D1C" w:rsidRPr="009E673B">
              <w:rPr>
                <w:highlight w:val="lightGray"/>
              </w:rPr>
              <w:t xml:space="preserve"> #</w:t>
            </w:r>
          </w:p>
        </w:tc>
        <w:tc>
          <w:tcPr>
            <w:tcW w:w="2295" w:type="dxa"/>
            <w:gridSpan w:val="6"/>
            <w:tcBorders>
              <w:bottom w:val="single" w:sz="6" w:space="0" w:color="auto"/>
            </w:tcBorders>
          </w:tcPr>
          <w:p w14:paraId="516DF578" w14:textId="7CFE0792" w:rsidR="00003D1C" w:rsidRPr="009E673B" w:rsidRDefault="00003D1C">
            <w:pPr>
              <w:tabs>
                <w:tab w:val="left" w:pos="522"/>
                <w:tab w:val="left" w:pos="1350"/>
                <w:tab w:val="left" w:pos="8010"/>
              </w:tabs>
              <w:spacing w:line="320" w:lineRule="exact"/>
              <w:rPr>
                <w:rFonts w:ascii="Arial" w:hAnsi="Arial"/>
                <w:sz w:val="16"/>
                <w:highlight w:val="lightGray"/>
              </w:rPr>
            </w:pPr>
            <w:r w:rsidRPr="009E673B">
              <w:rPr>
                <w:rFonts w:ascii="Arial" w:hAnsi="Arial"/>
                <w:sz w:val="16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673B">
              <w:rPr>
                <w:rFonts w:ascii="Arial" w:hAnsi="Arial"/>
                <w:sz w:val="16"/>
                <w:highlight w:val="lightGray"/>
              </w:rPr>
              <w:instrText xml:space="preserve"> FORMTEXT </w:instrText>
            </w:r>
            <w:r w:rsidRPr="009E673B">
              <w:rPr>
                <w:rFonts w:ascii="Arial" w:hAnsi="Arial"/>
                <w:sz w:val="16"/>
                <w:highlight w:val="lightGray"/>
              </w:rPr>
            </w:r>
            <w:r w:rsidRPr="009E673B">
              <w:rPr>
                <w:rFonts w:ascii="Arial" w:hAnsi="Arial"/>
                <w:sz w:val="16"/>
                <w:highlight w:val="lightGray"/>
              </w:rPr>
              <w:fldChar w:fldCharType="separate"/>
            </w:r>
            <w:r w:rsidR="00E06328">
              <w:rPr>
                <w:rFonts w:ascii="Arial" w:hAnsi="Arial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sz w:val="16"/>
                <w:highlight w:val="lightGray"/>
              </w:rPr>
              <w:t> </w:t>
            </w:r>
            <w:r w:rsidRPr="009E673B">
              <w:rPr>
                <w:rFonts w:ascii="Arial" w:hAnsi="Arial"/>
                <w:sz w:val="16"/>
                <w:highlight w:val="lightGray"/>
              </w:rPr>
              <w:fldChar w:fldCharType="end"/>
            </w:r>
          </w:p>
        </w:tc>
        <w:tc>
          <w:tcPr>
            <w:tcW w:w="1755" w:type="dxa"/>
            <w:gridSpan w:val="4"/>
            <w:tcBorders>
              <w:left w:val="nil"/>
              <w:right w:val="single" w:sz="12" w:space="0" w:color="auto"/>
            </w:tcBorders>
          </w:tcPr>
          <w:p w14:paraId="026ED1F1" w14:textId="77777777" w:rsidR="00003D1C" w:rsidRPr="009E673B" w:rsidRDefault="00003D1C">
            <w:pPr>
              <w:tabs>
                <w:tab w:val="left" w:pos="1350"/>
                <w:tab w:val="left" w:pos="8010"/>
              </w:tabs>
              <w:spacing w:line="320" w:lineRule="exact"/>
              <w:rPr>
                <w:rFonts w:ascii="Arial" w:hAnsi="Arial"/>
                <w:sz w:val="16"/>
                <w:highlight w:val="lightGray"/>
              </w:rPr>
            </w:pPr>
          </w:p>
        </w:tc>
      </w:tr>
      <w:tr w:rsidR="00003D1C" w14:paraId="28151D39" w14:textId="77777777">
        <w:tblPrEx>
          <w:tblCellMar>
            <w:left w:w="21" w:type="dxa"/>
            <w:right w:w="21" w:type="dxa"/>
          </w:tblCellMar>
        </w:tblPrEx>
        <w:trPr>
          <w:cantSplit/>
          <w:trHeight w:val="180"/>
        </w:trPr>
        <w:tc>
          <w:tcPr>
            <w:tcW w:w="2340" w:type="dxa"/>
            <w:vMerge w:val="restart"/>
          </w:tcPr>
          <w:p w14:paraId="627B0B96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rPr>
                <w:rFonts w:ascii="Arial" w:hAnsi="Arial"/>
                <w:sz w:val="14"/>
              </w:rPr>
            </w:pPr>
            <w:bookmarkStart w:id="2" w:name="Text43"/>
            <w:bookmarkStart w:id="3" w:name="Text44"/>
          </w:p>
        </w:tc>
        <w:tc>
          <w:tcPr>
            <w:tcW w:w="2160" w:type="dxa"/>
            <w:vMerge w:val="restart"/>
          </w:tcPr>
          <w:p w14:paraId="25786E9B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vMerge/>
          </w:tcPr>
          <w:p w14:paraId="1838067B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rPr>
                <w:rFonts w:ascii="Arial" w:hAnsi="Arial"/>
                <w:sz w:val="14"/>
              </w:rPr>
            </w:pPr>
          </w:p>
        </w:tc>
        <w:bookmarkEnd w:id="2"/>
        <w:bookmarkEnd w:id="3"/>
        <w:tc>
          <w:tcPr>
            <w:tcW w:w="1170" w:type="dxa"/>
            <w:gridSpan w:val="2"/>
            <w:tcBorders>
              <w:left w:val="single" w:sz="12" w:space="0" w:color="auto"/>
            </w:tcBorders>
          </w:tcPr>
          <w:p w14:paraId="385D4BD0" w14:textId="77777777" w:rsidR="00003D1C" w:rsidRPr="009E673B" w:rsidRDefault="00003D1C">
            <w:pPr>
              <w:tabs>
                <w:tab w:val="left" w:pos="1350"/>
                <w:tab w:val="left" w:pos="7740"/>
              </w:tabs>
              <w:spacing w:line="180" w:lineRule="exact"/>
              <w:rPr>
                <w:rFonts w:ascii="Arial" w:hAnsi="Arial"/>
                <w:b/>
                <w:color w:val="000000"/>
                <w:sz w:val="16"/>
                <w:highlight w:val="lightGray"/>
                <w:u w:val="single"/>
              </w:rPr>
            </w:pP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  <w:t xml:space="preserve"> Reviewed By: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6E324E11" w14:textId="08B87B73" w:rsidR="00003D1C" w:rsidRPr="009E673B" w:rsidRDefault="00003D1C" w:rsidP="007B6AA8">
            <w:pPr>
              <w:tabs>
                <w:tab w:val="left" w:pos="1350"/>
                <w:tab w:val="left" w:pos="7740"/>
              </w:tabs>
              <w:spacing w:line="320" w:lineRule="exact"/>
              <w:jc w:val="center"/>
              <w:rPr>
                <w:rFonts w:ascii="Arial" w:hAnsi="Arial"/>
                <w:b/>
                <w:color w:val="000000"/>
                <w:sz w:val="16"/>
                <w:highlight w:val="lightGray"/>
              </w:rPr>
            </w:pP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4" w:name="Text121"/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  <w:instrText xml:space="preserve"> FORMTEXT </w:instrText>
            </w: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</w: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  <w:fldChar w:fldCharType="separate"/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  <w:fldChar w:fldCharType="end"/>
            </w:r>
            <w:bookmarkEnd w:id="4"/>
          </w:p>
        </w:tc>
        <w:tc>
          <w:tcPr>
            <w:tcW w:w="90" w:type="dxa"/>
            <w:tcBorders>
              <w:left w:val="nil"/>
            </w:tcBorders>
          </w:tcPr>
          <w:p w14:paraId="1AE9C469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320" w:lineRule="exact"/>
              <w:jc w:val="center"/>
              <w:rPr>
                <w:rFonts w:ascii="Arial" w:hAnsi="Arial"/>
                <w:b/>
                <w:sz w:val="16"/>
                <w:highlight w:val="lightGray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1520A8B8" w14:textId="3953FB8D" w:rsidR="00003D1C" w:rsidRPr="009E673B" w:rsidRDefault="00003D1C" w:rsidP="007B6AA8">
            <w:pPr>
              <w:tabs>
                <w:tab w:val="left" w:pos="1260"/>
                <w:tab w:val="left" w:pos="5400"/>
                <w:tab w:val="left" w:pos="9450"/>
              </w:tabs>
              <w:spacing w:line="320" w:lineRule="exact"/>
              <w:jc w:val="center"/>
              <w:rPr>
                <w:rFonts w:ascii="Arial" w:hAnsi="Arial"/>
                <w:b/>
                <w:sz w:val="16"/>
                <w:highlight w:val="lightGray"/>
              </w:rPr>
            </w:pPr>
            <w:r w:rsidRPr="009E673B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E673B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9E673B">
              <w:rPr>
                <w:rFonts w:ascii="Arial" w:hAnsi="Arial"/>
                <w:b/>
                <w:sz w:val="16"/>
                <w:highlight w:val="lightGray"/>
              </w:rPr>
            </w:r>
            <w:r w:rsidRPr="009E673B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Pr="009E673B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  <w:tc>
          <w:tcPr>
            <w:tcW w:w="90" w:type="dxa"/>
            <w:tcBorders>
              <w:left w:val="nil"/>
            </w:tcBorders>
          </w:tcPr>
          <w:p w14:paraId="20F553A4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320" w:lineRule="exact"/>
              <w:jc w:val="center"/>
              <w:rPr>
                <w:rFonts w:ascii="Arial" w:hAnsi="Arial"/>
                <w:b/>
                <w:sz w:val="16"/>
                <w:highlight w:val="lightGray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</w:tcPr>
          <w:p w14:paraId="7E968846" w14:textId="47AC7338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320" w:lineRule="exact"/>
              <w:jc w:val="center"/>
              <w:rPr>
                <w:rFonts w:ascii="Arial" w:hAnsi="Arial"/>
                <w:b/>
                <w:sz w:val="16"/>
                <w:highlight w:val="lightGray"/>
              </w:rPr>
            </w:pP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  <w:instrText xml:space="preserve"> FORMTEXT </w:instrText>
            </w: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</w: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  <w:fldChar w:fldCharType="separate"/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color w:val="000000"/>
                <w:sz w:val="16"/>
                <w:highlight w:val="lightGray"/>
              </w:rPr>
              <w:t> </w:t>
            </w:r>
            <w:r w:rsidRPr="009E673B">
              <w:rPr>
                <w:rFonts w:ascii="Arial" w:hAnsi="Arial"/>
                <w:b/>
                <w:color w:val="000000"/>
                <w:sz w:val="16"/>
                <w:highlight w:val="lightGray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</w:tcPr>
          <w:p w14:paraId="6FF6F37E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320" w:lineRule="exact"/>
              <w:jc w:val="center"/>
              <w:rPr>
                <w:rFonts w:ascii="Arial" w:hAnsi="Arial"/>
                <w:b/>
                <w:sz w:val="16"/>
                <w:highlight w:val="lightGray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6FE81198" w14:textId="7F66358F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320" w:lineRule="exact"/>
              <w:jc w:val="center"/>
              <w:rPr>
                <w:rFonts w:ascii="Arial" w:hAnsi="Arial"/>
                <w:b/>
                <w:sz w:val="16"/>
                <w:highlight w:val="lightGray"/>
              </w:rPr>
            </w:pPr>
            <w:r w:rsidRPr="009E673B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E673B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9E673B">
              <w:rPr>
                <w:rFonts w:ascii="Arial" w:hAnsi="Arial"/>
                <w:b/>
                <w:sz w:val="16"/>
                <w:highlight w:val="lightGray"/>
              </w:rPr>
            </w:r>
            <w:r w:rsidRPr="009E673B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="00E06328">
              <w:rPr>
                <w:rFonts w:ascii="Arial" w:hAnsi="Arial"/>
                <w:b/>
                <w:sz w:val="16"/>
                <w:highlight w:val="lightGray"/>
              </w:rPr>
              <w:t> </w:t>
            </w:r>
            <w:r w:rsidRPr="009E673B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  <w:tc>
          <w:tcPr>
            <w:tcW w:w="90" w:type="dxa"/>
            <w:tcBorders>
              <w:left w:val="nil"/>
              <w:right w:val="single" w:sz="12" w:space="0" w:color="auto"/>
            </w:tcBorders>
          </w:tcPr>
          <w:p w14:paraId="34F7F8EB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00" w:lineRule="exact"/>
              <w:rPr>
                <w:rFonts w:ascii="Arial" w:hAnsi="Arial"/>
                <w:b/>
                <w:sz w:val="16"/>
              </w:rPr>
            </w:pPr>
          </w:p>
        </w:tc>
      </w:tr>
      <w:tr w:rsidR="00003D1C" w14:paraId="336AE02D" w14:textId="77777777">
        <w:tblPrEx>
          <w:tblCellMar>
            <w:left w:w="21" w:type="dxa"/>
            <w:right w:w="21" w:type="dxa"/>
          </w:tblCellMar>
        </w:tblPrEx>
        <w:trPr>
          <w:cantSplit/>
          <w:trHeight w:val="180"/>
        </w:trPr>
        <w:tc>
          <w:tcPr>
            <w:tcW w:w="2340" w:type="dxa"/>
            <w:vMerge/>
          </w:tcPr>
          <w:p w14:paraId="4D0EE2FB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rPr>
                <w:rFonts w:ascii="Arial" w:hAnsi="Arial"/>
                <w:sz w:val="14"/>
              </w:rPr>
            </w:pPr>
          </w:p>
        </w:tc>
        <w:tc>
          <w:tcPr>
            <w:tcW w:w="2160" w:type="dxa"/>
            <w:vMerge/>
          </w:tcPr>
          <w:p w14:paraId="4F2697C4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vMerge/>
          </w:tcPr>
          <w:p w14:paraId="16991937" w14:textId="77777777" w:rsidR="00003D1C" w:rsidRDefault="00003D1C">
            <w:pPr>
              <w:tabs>
                <w:tab w:val="left" w:pos="1350"/>
                <w:tab w:val="left" w:pos="7740"/>
              </w:tabs>
              <w:spacing w:line="240" w:lineRule="exact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A6912BF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80" w:lineRule="exact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</w:tcBorders>
          </w:tcPr>
          <w:p w14:paraId="7C00F2F7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80" w:lineRule="exact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 w:rsidRPr="009E673B">
              <w:rPr>
                <w:rFonts w:ascii="Arial" w:hAnsi="Arial"/>
                <w:color w:val="000000"/>
                <w:sz w:val="16"/>
                <w:highlight w:val="lightGray"/>
              </w:rPr>
              <w:t>Initials</w:t>
            </w:r>
          </w:p>
        </w:tc>
        <w:tc>
          <w:tcPr>
            <w:tcW w:w="90" w:type="dxa"/>
            <w:tcBorders>
              <w:left w:val="nil"/>
              <w:bottom w:val="single" w:sz="12" w:space="0" w:color="auto"/>
            </w:tcBorders>
          </w:tcPr>
          <w:p w14:paraId="4B75D5CE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80" w:lineRule="exact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</w:tcBorders>
          </w:tcPr>
          <w:p w14:paraId="02982538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80" w:lineRule="exact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 w:rsidRPr="009E673B">
              <w:rPr>
                <w:rFonts w:ascii="Arial" w:hAnsi="Arial"/>
                <w:color w:val="000000"/>
                <w:sz w:val="16"/>
                <w:highlight w:val="lightGray"/>
              </w:rPr>
              <w:t>Date</w:t>
            </w:r>
          </w:p>
        </w:tc>
        <w:tc>
          <w:tcPr>
            <w:tcW w:w="90" w:type="dxa"/>
            <w:tcBorders>
              <w:left w:val="nil"/>
              <w:bottom w:val="single" w:sz="12" w:space="0" w:color="auto"/>
            </w:tcBorders>
          </w:tcPr>
          <w:p w14:paraId="21D87F9B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80" w:lineRule="exact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9A421E0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80" w:lineRule="exact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 w:rsidRPr="009E673B">
              <w:rPr>
                <w:rFonts w:ascii="Arial" w:hAnsi="Arial"/>
                <w:color w:val="000000"/>
                <w:sz w:val="16"/>
                <w:highlight w:val="lightGray"/>
              </w:rPr>
              <w:t>Initials</w:t>
            </w:r>
          </w:p>
        </w:tc>
        <w:tc>
          <w:tcPr>
            <w:tcW w:w="180" w:type="dxa"/>
            <w:tcBorders>
              <w:left w:val="nil"/>
              <w:bottom w:val="single" w:sz="12" w:space="0" w:color="auto"/>
            </w:tcBorders>
          </w:tcPr>
          <w:p w14:paraId="78B43A34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80" w:lineRule="exact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</w:tcBorders>
          </w:tcPr>
          <w:p w14:paraId="3529E70F" w14:textId="77777777" w:rsidR="00003D1C" w:rsidRPr="009E673B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80" w:lineRule="exact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 w:rsidRPr="009E673B">
              <w:rPr>
                <w:rFonts w:ascii="Arial" w:hAnsi="Arial"/>
                <w:color w:val="000000"/>
                <w:sz w:val="16"/>
                <w:highlight w:val="lightGray"/>
              </w:rPr>
              <w:t>Date</w:t>
            </w:r>
          </w:p>
        </w:tc>
        <w:tc>
          <w:tcPr>
            <w:tcW w:w="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3920231" w14:textId="77777777" w:rsidR="00003D1C" w:rsidRDefault="00003D1C">
            <w:pPr>
              <w:tabs>
                <w:tab w:val="left" w:pos="1260"/>
                <w:tab w:val="left" w:pos="5400"/>
                <w:tab w:val="left" w:pos="9450"/>
              </w:tabs>
              <w:spacing w:line="100" w:lineRule="exact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2626F80A" w14:textId="77777777" w:rsidR="00003D1C" w:rsidRDefault="00003D1C">
      <w:pPr>
        <w:tabs>
          <w:tab w:val="left" w:pos="1350"/>
          <w:tab w:val="left" w:pos="7740"/>
        </w:tabs>
        <w:spacing w:line="100" w:lineRule="exact"/>
        <w:rPr>
          <w:rFonts w:ascii="Arial" w:hAnsi="Arial"/>
          <w:sz w:val="18"/>
        </w:rPr>
      </w:pPr>
    </w:p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747"/>
        <w:gridCol w:w="167"/>
        <w:gridCol w:w="360"/>
        <w:gridCol w:w="450"/>
        <w:gridCol w:w="4228"/>
        <w:gridCol w:w="810"/>
        <w:gridCol w:w="90"/>
        <w:gridCol w:w="2250"/>
        <w:gridCol w:w="540"/>
        <w:gridCol w:w="1698"/>
        <w:gridCol w:w="18"/>
        <w:gridCol w:w="90"/>
      </w:tblGrid>
      <w:tr w:rsidR="00C43F15" w14:paraId="04BE8F27" w14:textId="77777777" w:rsidTr="00C43F15">
        <w:trPr>
          <w:gridAfter w:val="2"/>
          <w:wAfter w:w="108" w:type="dxa"/>
          <w:trHeight w:hRule="exact" w:val="240"/>
        </w:trPr>
        <w:tc>
          <w:tcPr>
            <w:tcW w:w="747" w:type="dxa"/>
          </w:tcPr>
          <w:p w14:paraId="40065B5E" w14:textId="77777777" w:rsidR="00C43F15" w:rsidRDefault="00C43F15">
            <w:pPr>
              <w:tabs>
                <w:tab w:val="left" w:pos="1350"/>
                <w:tab w:val="left" w:pos="8190"/>
                <w:tab w:val="left" w:pos="9180"/>
              </w:tabs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0593" w:type="dxa"/>
            <w:gridSpan w:val="9"/>
            <w:tcBorders>
              <w:bottom w:val="single" w:sz="4" w:space="0" w:color="auto"/>
            </w:tcBorders>
          </w:tcPr>
          <w:p w14:paraId="4EEC06C8" w14:textId="19B6A370" w:rsidR="00C43F15" w:rsidRDefault="00C43F15" w:rsidP="00FB2A3E">
            <w:pPr>
              <w:tabs>
                <w:tab w:val="left" w:pos="1350"/>
                <w:tab w:val="left" w:pos="8190"/>
                <w:tab w:val="left" w:pos="9180"/>
              </w:tabs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bookmarkStart w:id="5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06328">
              <w:rPr>
                <w:rFonts w:ascii="Arial" w:hAnsi="Arial"/>
              </w:rPr>
              <w:t> </w:t>
            </w:r>
            <w:r w:rsidR="00E06328">
              <w:rPr>
                <w:rFonts w:ascii="Arial" w:hAnsi="Arial"/>
              </w:rPr>
              <w:t> </w:t>
            </w:r>
            <w:r w:rsidR="00E06328">
              <w:rPr>
                <w:rFonts w:ascii="Arial" w:hAnsi="Arial"/>
              </w:rPr>
              <w:t> </w:t>
            </w:r>
            <w:r w:rsidR="00E06328">
              <w:rPr>
                <w:rFonts w:ascii="Arial" w:hAnsi="Arial"/>
              </w:rPr>
              <w:t> </w:t>
            </w:r>
            <w:r w:rsidR="00E06328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003D1C" w14:paraId="4A0EC4A0" w14:textId="77777777" w:rsidTr="005210C9">
        <w:trPr>
          <w:trHeight w:hRule="exact" w:val="80"/>
        </w:trPr>
        <w:tc>
          <w:tcPr>
            <w:tcW w:w="11448" w:type="dxa"/>
            <w:gridSpan w:val="12"/>
          </w:tcPr>
          <w:p w14:paraId="1D8673A2" w14:textId="77777777" w:rsidR="00003D1C" w:rsidRDefault="00003D1C">
            <w:pPr>
              <w:tabs>
                <w:tab w:val="left" w:pos="1350"/>
                <w:tab w:val="left" w:pos="8190"/>
                <w:tab w:val="left" w:pos="9180"/>
              </w:tabs>
              <w:spacing w:line="120" w:lineRule="exact"/>
              <w:rPr>
                <w:rFonts w:ascii="Arial" w:hAnsi="Arial"/>
              </w:rPr>
            </w:pPr>
          </w:p>
        </w:tc>
      </w:tr>
      <w:tr w:rsidR="00055A67" w14:paraId="7F80ADFC" w14:textId="77777777" w:rsidTr="00055A67">
        <w:trPr>
          <w:gridAfter w:val="2"/>
          <w:wAfter w:w="108" w:type="dxa"/>
          <w:trHeight w:hRule="exact" w:val="240"/>
        </w:trPr>
        <w:tc>
          <w:tcPr>
            <w:tcW w:w="1274" w:type="dxa"/>
            <w:gridSpan w:val="3"/>
          </w:tcPr>
          <w:p w14:paraId="3399FF80" w14:textId="77777777" w:rsidR="00055A67" w:rsidRDefault="00055A67" w:rsidP="0014100B">
            <w:pPr>
              <w:tabs>
                <w:tab w:val="left" w:pos="1350"/>
                <w:tab w:val="left" w:pos="7020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Department: 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14:paraId="35EB8F04" w14:textId="7B9D2504" w:rsidR="00055A67" w:rsidRDefault="00055A67" w:rsidP="0014100B">
            <w:pPr>
              <w:tabs>
                <w:tab w:val="left" w:pos="1350"/>
                <w:tab w:val="left" w:pos="7020"/>
              </w:tabs>
              <w:spacing w:line="24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28DA6B2A" w14:textId="56E90558" w:rsidR="00055A67" w:rsidRDefault="00055A67" w:rsidP="0014100B">
            <w:pPr>
              <w:tabs>
                <w:tab w:val="left" w:pos="1197"/>
                <w:tab w:val="left" w:pos="7020"/>
              </w:tabs>
              <w:spacing w:line="240" w:lineRule="exact"/>
              <w:ind w:right="-132" w:hanging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Division: </w:t>
            </w:r>
          </w:p>
        </w:tc>
        <w:tc>
          <w:tcPr>
            <w:tcW w:w="4488" w:type="dxa"/>
            <w:gridSpan w:val="3"/>
            <w:tcBorders>
              <w:bottom w:val="single" w:sz="4" w:space="0" w:color="auto"/>
            </w:tcBorders>
          </w:tcPr>
          <w:p w14:paraId="5E4DF483" w14:textId="234E6BE2" w:rsidR="00055A67" w:rsidRDefault="00055A67" w:rsidP="001D38E2">
            <w:pPr>
              <w:tabs>
                <w:tab w:val="left" w:pos="1197"/>
                <w:tab w:val="left" w:pos="7020"/>
              </w:tabs>
              <w:spacing w:line="240" w:lineRule="exact"/>
              <w:ind w:right="-13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06328">
              <w:rPr>
                <w:rFonts w:ascii="Arial" w:hAnsi="Arial"/>
              </w:rPr>
              <w:t> </w:t>
            </w:r>
            <w:r w:rsidR="00E06328">
              <w:rPr>
                <w:rFonts w:ascii="Arial" w:hAnsi="Arial"/>
              </w:rPr>
              <w:t> </w:t>
            </w:r>
            <w:r w:rsidR="00E06328">
              <w:rPr>
                <w:rFonts w:ascii="Arial" w:hAnsi="Arial"/>
              </w:rPr>
              <w:t> </w:t>
            </w:r>
            <w:r w:rsidR="00E06328">
              <w:rPr>
                <w:rFonts w:ascii="Arial" w:hAnsi="Arial"/>
              </w:rPr>
              <w:t> </w:t>
            </w:r>
            <w:r w:rsidR="00E06328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4100B" w14:paraId="33C90972" w14:textId="77777777" w:rsidTr="005210C9">
        <w:trPr>
          <w:trHeight w:hRule="exact" w:val="80"/>
        </w:trPr>
        <w:tc>
          <w:tcPr>
            <w:tcW w:w="11448" w:type="dxa"/>
            <w:gridSpan w:val="12"/>
          </w:tcPr>
          <w:p w14:paraId="069F994E" w14:textId="77777777" w:rsidR="0014100B" w:rsidRDefault="0014100B" w:rsidP="0014100B">
            <w:pPr>
              <w:tabs>
                <w:tab w:val="left" w:pos="1440"/>
                <w:tab w:val="left" w:pos="7020"/>
                <w:tab w:val="left" w:pos="8190"/>
                <w:tab w:val="left" w:pos="9180"/>
              </w:tabs>
              <w:spacing w:line="80" w:lineRule="exact"/>
              <w:rPr>
                <w:rFonts w:ascii="Arial" w:hAnsi="Arial"/>
              </w:rPr>
            </w:pPr>
          </w:p>
        </w:tc>
      </w:tr>
      <w:tr w:rsidR="0014100B" w14:paraId="1B3112CD" w14:textId="77777777" w:rsidTr="00447350">
        <w:trPr>
          <w:gridAfter w:val="1"/>
          <w:wAfter w:w="90" w:type="dxa"/>
          <w:trHeight w:hRule="exact" w:val="240"/>
        </w:trPr>
        <w:tc>
          <w:tcPr>
            <w:tcW w:w="914" w:type="dxa"/>
            <w:gridSpan w:val="2"/>
          </w:tcPr>
          <w:p w14:paraId="427C3886" w14:textId="77777777" w:rsidR="0014100B" w:rsidRDefault="0014100B" w:rsidP="0014100B">
            <w:pPr>
              <w:tabs>
                <w:tab w:val="left" w:pos="1080"/>
                <w:tab w:val="left" w:pos="7020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Section: </w:t>
            </w:r>
          </w:p>
        </w:tc>
        <w:bookmarkStart w:id="7" w:name="Text4"/>
        <w:tc>
          <w:tcPr>
            <w:tcW w:w="5038" w:type="dxa"/>
            <w:gridSpan w:val="3"/>
            <w:tcBorders>
              <w:bottom w:val="single" w:sz="6" w:space="0" w:color="auto"/>
            </w:tcBorders>
          </w:tcPr>
          <w:p w14:paraId="32914BEA" w14:textId="5B212187" w:rsidR="0014100B" w:rsidRDefault="0014100B" w:rsidP="0014100B">
            <w:pPr>
              <w:tabs>
                <w:tab w:val="left" w:pos="1080"/>
                <w:tab w:val="left" w:pos="702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900" w:type="dxa"/>
            <w:gridSpan w:val="2"/>
          </w:tcPr>
          <w:p w14:paraId="0B1A24AE" w14:textId="77777777" w:rsidR="0014100B" w:rsidRDefault="0014100B" w:rsidP="0014100B">
            <w:pPr>
              <w:tabs>
                <w:tab w:val="left" w:pos="882"/>
                <w:tab w:val="left" w:pos="7020"/>
              </w:tabs>
              <w:spacing w:line="240" w:lineRule="exact"/>
              <w:ind w:right="-108" w:hanging="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</w:p>
        </w:tc>
        <w:bookmarkStart w:id="8" w:name="Text6"/>
        <w:tc>
          <w:tcPr>
            <w:tcW w:w="4506" w:type="dxa"/>
            <w:gridSpan w:val="4"/>
            <w:tcBorders>
              <w:bottom w:val="single" w:sz="6" w:space="0" w:color="auto"/>
            </w:tcBorders>
          </w:tcPr>
          <w:p w14:paraId="04FDE46E" w14:textId="7FB34678" w:rsidR="0014100B" w:rsidRDefault="0014100B" w:rsidP="0014100B">
            <w:pPr>
              <w:tabs>
                <w:tab w:val="left" w:pos="882"/>
                <w:tab w:val="left" w:pos="7020"/>
              </w:tabs>
              <w:spacing w:line="240" w:lineRule="exact"/>
              <w:ind w:hanging="1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14100B" w14:paraId="6DCCBB65" w14:textId="77777777" w:rsidTr="005210C9">
        <w:trPr>
          <w:trHeight w:hRule="exact" w:val="80"/>
        </w:trPr>
        <w:tc>
          <w:tcPr>
            <w:tcW w:w="11448" w:type="dxa"/>
            <w:gridSpan w:val="12"/>
          </w:tcPr>
          <w:p w14:paraId="44AAF6D9" w14:textId="77777777" w:rsidR="0014100B" w:rsidRDefault="0014100B" w:rsidP="0014100B">
            <w:pPr>
              <w:tabs>
                <w:tab w:val="left" w:pos="1080"/>
                <w:tab w:val="left" w:pos="7020"/>
              </w:tabs>
              <w:spacing w:line="20" w:lineRule="exact"/>
              <w:rPr>
                <w:rFonts w:ascii="Arial" w:hAnsi="Arial"/>
              </w:rPr>
            </w:pPr>
          </w:p>
        </w:tc>
      </w:tr>
      <w:tr w:rsidR="0014100B" w14:paraId="2065CC27" w14:textId="77777777" w:rsidTr="00447350">
        <w:trPr>
          <w:gridAfter w:val="1"/>
          <w:wAfter w:w="90" w:type="dxa"/>
          <w:trHeight w:hRule="exact" w:val="240"/>
        </w:trPr>
        <w:tc>
          <w:tcPr>
            <w:tcW w:w="1724" w:type="dxa"/>
            <w:gridSpan w:val="4"/>
          </w:tcPr>
          <w:p w14:paraId="623E065A" w14:textId="77777777" w:rsidR="0014100B" w:rsidRDefault="0014100B" w:rsidP="0014100B">
            <w:pPr>
              <w:tabs>
                <w:tab w:val="left" w:pos="1800"/>
                <w:tab w:val="left" w:pos="6930"/>
                <w:tab w:val="left" w:pos="963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Person:</w:t>
            </w:r>
            <w:r>
              <w:rPr>
                <w:rFonts w:ascii="Arial" w:hAnsi="Arial"/>
              </w:rPr>
              <w:tab/>
            </w:r>
          </w:p>
        </w:tc>
        <w:bookmarkStart w:id="9" w:name="Text7"/>
        <w:tc>
          <w:tcPr>
            <w:tcW w:w="4228" w:type="dxa"/>
            <w:tcBorders>
              <w:bottom w:val="single" w:sz="6" w:space="0" w:color="auto"/>
            </w:tcBorders>
          </w:tcPr>
          <w:p w14:paraId="0086A3DC" w14:textId="6760A5F4" w:rsidR="0014100B" w:rsidRDefault="0014100B" w:rsidP="0014100B">
            <w:pPr>
              <w:tabs>
                <w:tab w:val="left" w:pos="1800"/>
                <w:tab w:val="left" w:pos="6930"/>
                <w:tab w:val="left" w:pos="963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810" w:type="dxa"/>
          </w:tcPr>
          <w:p w14:paraId="4848D762" w14:textId="77777777" w:rsidR="0014100B" w:rsidRDefault="0014100B" w:rsidP="0014100B">
            <w:pPr>
              <w:tabs>
                <w:tab w:val="left" w:pos="1800"/>
                <w:tab w:val="left" w:pos="6930"/>
                <w:tab w:val="left" w:pos="9630"/>
              </w:tabs>
              <w:spacing w:line="240" w:lineRule="exact"/>
              <w:ind w:right="-108" w:hanging="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Phone: </w:t>
            </w:r>
          </w:p>
        </w:tc>
        <w:bookmarkStart w:id="10" w:name="Text8"/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14:paraId="2D7BA7BD" w14:textId="7691B507" w:rsidR="0014100B" w:rsidRDefault="0014100B" w:rsidP="0014100B">
            <w:pPr>
              <w:tabs>
                <w:tab w:val="left" w:pos="1800"/>
                <w:tab w:val="left" w:pos="6930"/>
                <w:tab w:val="left" w:pos="9630"/>
              </w:tabs>
              <w:spacing w:line="240" w:lineRule="exact"/>
              <w:ind w:hanging="1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 w:rsidR="00E0632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DEDA7E" w14:textId="42877161" w:rsidR="0014100B" w:rsidRDefault="0014100B" w:rsidP="0014100B">
            <w:pPr>
              <w:tabs>
                <w:tab w:val="left" w:pos="1800"/>
                <w:tab w:val="left" w:pos="6930"/>
                <w:tab w:val="left" w:pos="9630"/>
              </w:tabs>
              <w:spacing w:line="240" w:lineRule="exact"/>
              <w:ind w:right="-115"/>
              <w:rPr>
                <w:rFonts w:ascii="Arial" w:hAnsi="Arial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14:paraId="2F711600" w14:textId="0EF14C58" w:rsidR="0014100B" w:rsidRDefault="0014100B" w:rsidP="0014100B">
            <w:pPr>
              <w:tabs>
                <w:tab w:val="left" w:pos="1800"/>
                <w:tab w:val="left" w:pos="6930"/>
                <w:tab w:val="left" w:pos="9630"/>
              </w:tabs>
              <w:spacing w:line="240" w:lineRule="exact"/>
              <w:ind w:hanging="18"/>
              <w:rPr>
                <w:rFonts w:ascii="Arial" w:hAnsi="Arial"/>
              </w:rPr>
            </w:pPr>
          </w:p>
        </w:tc>
      </w:tr>
    </w:tbl>
    <w:p w14:paraId="7C55B8F3" w14:textId="77777777" w:rsidR="00003D1C" w:rsidRDefault="00003D1C">
      <w:pPr>
        <w:pStyle w:val="BodyText2"/>
        <w:spacing w:line="60" w:lineRule="exact"/>
      </w:pPr>
    </w:p>
    <w:p w14:paraId="7FA538BC" w14:textId="77777777" w:rsidR="00003D1C" w:rsidRDefault="00003D1C">
      <w:pPr>
        <w:pStyle w:val="BodyText2"/>
      </w:pPr>
      <w:r>
        <w:t>DESTRUCTION AUTHORIZATION</w:t>
      </w:r>
      <w:r w:rsidR="00EC2AA1">
        <w:t xml:space="preserve"> IS REQ</w:t>
      </w:r>
      <w:r w:rsidR="004A72CD">
        <w:t>U</w:t>
      </w:r>
      <w:r w:rsidR="00EC2AA1">
        <w:t xml:space="preserve">ESTED </w:t>
      </w:r>
      <w:r w:rsidR="001F14E0">
        <w:t>FOR THE FOLLOWING RECORDS:</w:t>
      </w:r>
    </w:p>
    <w:p w14:paraId="007E8B3F" w14:textId="77777777" w:rsidR="00003D1C" w:rsidRDefault="00003D1C">
      <w:pPr>
        <w:pStyle w:val="BodyText2"/>
        <w:spacing w:line="60" w:lineRule="exact"/>
      </w:pPr>
    </w:p>
    <w:tbl>
      <w:tblPr>
        <w:tblW w:w="1125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253"/>
        <w:gridCol w:w="648"/>
        <w:gridCol w:w="2952"/>
        <w:gridCol w:w="990"/>
        <w:gridCol w:w="90"/>
        <w:gridCol w:w="1530"/>
        <w:gridCol w:w="90"/>
        <w:gridCol w:w="108"/>
        <w:gridCol w:w="1180"/>
        <w:gridCol w:w="1112"/>
        <w:gridCol w:w="1290"/>
      </w:tblGrid>
      <w:tr w:rsidR="00003D1C" w14:paraId="187F3ECD" w14:textId="77777777" w:rsidTr="000E3DE9">
        <w:trPr>
          <w:trHeight w:hRule="exact" w:val="240"/>
        </w:trPr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bookmarkStart w:id="11" w:name="Check1"/>
          <w:p w14:paraId="11B0A89C" w14:textId="6875419E" w:rsidR="00003D1C" w:rsidRDefault="00003D1C">
            <w:pPr>
              <w:tabs>
                <w:tab w:val="left" w:pos="1800"/>
                <w:tab w:val="left" w:pos="6930"/>
                <w:tab w:val="left" w:pos="9630"/>
              </w:tabs>
              <w:spacing w:line="220" w:lineRule="exact"/>
              <w:ind w:left="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To be Destroyed/Discarded by the originating Agency.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nil"/>
            </w:tcBorders>
          </w:tcPr>
          <w:p w14:paraId="41412F68" w14:textId="23EA7D2B" w:rsidR="00003D1C" w:rsidRDefault="00745647">
            <w:pPr>
              <w:tabs>
                <w:tab w:val="left" w:pos="1800"/>
                <w:tab w:val="left" w:pos="6930"/>
                <w:tab w:val="left" w:pos="9630"/>
              </w:tabs>
              <w:spacing w:line="220" w:lineRule="exact"/>
              <w:ind w:left="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 w:rsidR="00003D1C">
              <w:rPr>
                <w:rFonts w:ascii="Arial" w:hAnsi="Arial"/>
                <w:sz w:val="18"/>
              </w:rPr>
              <w:t xml:space="preserve">   Method of Destruction: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CC479BD" w14:textId="43ECE5C8" w:rsidR="00003D1C" w:rsidRDefault="008D7A4E" w:rsidP="00FB2A3E">
            <w:pPr>
              <w:tabs>
                <w:tab w:val="left" w:pos="1800"/>
                <w:tab w:val="left" w:pos="6930"/>
                <w:tab w:val="left" w:pos="9630"/>
              </w:tabs>
              <w:spacing w:line="220" w:lineRule="exact"/>
              <w:ind w:left="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Shredding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Deletion</w:t>
            </w:r>
          </w:p>
        </w:tc>
      </w:tr>
      <w:tr w:rsidR="00003D1C" w14:paraId="5972D55D" w14:textId="77777777" w:rsidTr="000E3DE9">
        <w:trPr>
          <w:trHeight w:hRule="exact" w:val="80"/>
        </w:trPr>
        <w:tc>
          <w:tcPr>
            <w:tcW w:w="1125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498EAC1" w14:textId="77777777" w:rsidR="00003D1C" w:rsidRDefault="00003D1C">
            <w:pPr>
              <w:tabs>
                <w:tab w:val="left" w:pos="1800"/>
                <w:tab w:val="left" w:pos="6930"/>
                <w:tab w:val="left" w:pos="9630"/>
              </w:tabs>
              <w:spacing w:line="160" w:lineRule="exact"/>
              <w:rPr>
                <w:rFonts w:ascii="Arial" w:hAnsi="Arial"/>
                <w:sz w:val="18"/>
              </w:rPr>
            </w:pPr>
          </w:p>
        </w:tc>
      </w:tr>
      <w:bookmarkStart w:id="14" w:name="Check2"/>
      <w:tr w:rsidR="00003D1C" w14:paraId="5CDAB9E1" w14:textId="77777777" w:rsidTr="000E3DE9">
        <w:trPr>
          <w:trHeight w:hRule="exact" w:val="240"/>
        </w:trPr>
        <w:tc>
          <w:tcPr>
            <w:tcW w:w="1125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8F07201" w14:textId="027AC674" w:rsidR="00003D1C" w:rsidRDefault="005210C9">
            <w:pPr>
              <w:tabs>
                <w:tab w:val="left" w:pos="1800"/>
                <w:tab w:val="left" w:pos="6930"/>
                <w:tab w:val="left" w:pos="9630"/>
              </w:tabs>
              <w:spacing w:line="220" w:lineRule="exact"/>
              <w:ind w:lef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 w:rsidR="00003D1C">
              <w:rPr>
                <w:rFonts w:ascii="Arial" w:hAnsi="Arial"/>
                <w:sz w:val="18"/>
              </w:rPr>
              <w:t xml:space="preserve">  To be Destroyed by the Delaware Public Archives</w:t>
            </w:r>
            <w:r>
              <w:rPr>
                <w:rFonts w:ascii="Arial" w:hAnsi="Arial"/>
                <w:sz w:val="18"/>
              </w:rPr>
              <w:t xml:space="preserve">.  </w:t>
            </w:r>
            <w:r w:rsidR="0099115F">
              <w:rPr>
                <w:rFonts w:ascii="Arial" w:hAnsi="Arial"/>
                <w:sz w:val="18"/>
              </w:rPr>
              <w:t xml:space="preserve">                                                             </w:t>
            </w:r>
          </w:p>
          <w:p w14:paraId="2570362A" w14:textId="5C1C68E1" w:rsidR="0099115F" w:rsidRDefault="0099115F">
            <w:pPr>
              <w:tabs>
                <w:tab w:val="left" w:pos="1800"/>
                <w:tab w:val="left" w:pos="6930"/>
                <w:tab w:val="left" w:pos="9630"/>
              </w:tabs>
              <w:spacing w:line="220" w:lineRule="exact"/>
              <w:ind w:left="72"/>
              <w:rPr>
                <w:rFonts w:ascii="Arial" w:hAnsi="Arial"/>
                <w:sz w:val="18"/>
              </w:rPr>
            </w:pPr>
          </w:p>
        </w:tc>
      </w:tr>
      <w:tr w:rsidR="00553789" w14:paraId="0BC52ABA" w14:textId="77777777" w:rsidTr="000E3DE9">
        <w:trPr>
          <w:trHeight w:hRule="exact" w:val="240"/>
        </w:trPr>
        <w:tc>
          <w:tcPr>
            <w:tcW w:w="1908" w:type="dxa"/>
            <w:gridSpan w:val="3"/>
            <w:tcBorders>
              <w:left w:val="single" w:sz="12" w:space="0" w:color="auto"/>
            </w:tcBorders>
          </w:tcPr>
          <w:p w14:paraId="4E19D7A9" w14:textId="77777777" w:rsidR="00553789" w:rsidRDefault="00553789">
            <w:pPr>
              <w:spacing w:line="260" w:lineRule="exact"/>
              <w:ind w:left="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Record Group No.: </w:t>
            </w:r>
          </w:p>
        </w:tc>
        <w:bookmarkStart w:id="15" w:name="Text10"/>
        <w:tc>
          <w:tcPr>
            <w:tcW w:w="4032" w:type="dxa"/>
            <w:gridSpan w:val="3"/>
            <w:tcBorders>
              <w:bottom w:val="single" w:sz="6" w:space="0" w:color="auto"/>
            </w:tcBorders>
          </w:tcPr>
          <w:p w14:paraId="50734FF3" w14:textId="1A9C2077" w:rsidR="00553789" w:rsidRDefault="00553789" w:rsidP="00FB2A3E">
            <w:pPr>
              <w:spacing w:line="260" w:lineRule="exact"/>
              <w:ind w:righ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B71B4">
              <w:rPr>
                <w:rFonts w:ascii="Arial" w:hAnsi="Arial"/>
                <w:sz w:val="18"/>
              </w:rPr>
              <w:t> </w:t>
            </w:r>
            <w:r w:rsidR="003B71B4">
              <w:rPr>
                <w:rFonts w:ascii="Arial" w:hAnsi="Arial"/>
                <w:sz w:val="18"/>
              </w:rPr>
              <w:t> </w:t>
            </w:r>
            <w:r w:rsidR="003B71B4">
              <w:rPr>
                <w:rFonts w:ascii="Arial" w:hAnsi="Arial"/>
                <w:sz w:val="18"/>
              </w:rPr>
              <w:t> </w:t>
            </w:r>
            <w:r w:rsidR="003B71B4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5310" w:type="dxa"/>
            <w:gridSpan w:val="6"/>
            <w:tcBorders>
              <w:right w:val="single" w:sz="12" w:space="0" w:color="auto"/>
            </w:tcBorders>
          </w:tcPr>
          <w:p w14:paraId="72CF0A25" w14:textId="77777777" w:rsidR="00553789" w:rsidRDefault="00553789">
            <w:pPr>
              <w:spacing w:line="260" w:lineRule="exact"/>
              <w:ind w:right="-101"/>
              <w:rPr>
                <w:rFonts w:ascii="Arial" w:hAnsi="Arial"/>
                <w:sz w:val="18"/>
              </w:rPr>
            </w:pPr>
          </w:p>
        </w:tc>
      </w:tr>
      <w:tr w:rsidR="00003D1C" w14:paraId="770ECFE9" w14:textId="77777777" w:rsidTr="000E3DE9">
        <w:trPr>
          <w:cantSplit/>
          <w:trHeight w:hRule="exact" w:val="80"/>
        </w:trPr>
        <w:tc>
          <w:tcPr>
            <w:tcW w:w="7668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2604C9A9" w14:textId="77777777" w:rsidR="00003D1C" w:rsidRDefault="00003D1C">
            <w:pPr>
              <w:spacing w:line="40" w:lineRule="exact"/>
              <w:rPr>
                <w:rFonts w:ascii="Arial" w:hAnsi="Arial"/>
                <w:sz w:val="18"/>
              </w:rPr>
            </w:pPr>
          </w:p>
        </w:tc>
        <w:tc>
          <w:tcPr>
            <w:tcW w:w="35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0B912B1" w14:textId="77777777" w:rsidR="00003D1C" w:rsidRDefault="00003D1C">
            <w:pPr>
              <w:spacing w:line="40" w:lineRule="exact"/>
              <w:rPr>
                <w:rFonts w:ascii="Arial" w:hAnsi="Arial"/>
                <w:sz w:val="18"/>
              </w:rPr>
            </w:pPr>
          </w:p>
        </w:tc>
      </w:tr>
      <w:tr w:rsidR="00003D1C" w14:paraId="61FF9C2A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540"/>
        </w:trPr>
        <w:tc>
          <w:tcPr>
            <w:tcW w:w="1253" w:type="dxa"/>
          </w:tcPr>
          <w:p w14:paraId="0E4B2604" w14:textId="77777777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26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Schedule</w:t>
            </w:r>
          </w:p>
          <w:p w14:paraId="73FE3168" w14:textId="77777777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Series #</w:t>
            </w:r>
          </w:p>
        </w:tc>
        <w:tc>
          <w:tcPr>
            <w:tcW w:w="4590" w:type="dxa"/>
            <w:gridSpan w:val="3"/>
            <w:tcBorders>
              <w:bottom w:val="nil"/>
            </w:tcBorders>
          </w:tcPr>
          <w:p w14:paraId="79BA4755" w14:textId="77777777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</w:p>
          <w:p w14:paraId="7A4F7F16" w14:textId="77777777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RECORD TITLE AND DESCRIPTION</w:t>
            </w:r>
          </w:p>
        </w:tc>
        <w:tc>
          <w:tcPr>
            <w:tcW w:w="1710" w:type="dxa"/>
            <w:gridSpan w:val="3"/>
          </w:tcPr>
          <w:p w14:paraId="56CB6EE5" w14:textId="77777777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26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 Span </w:t>
            </w:r>
          </w:p>
          <w:p w14:paraId="556A236D" w14:textId="77777777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 Records</w:t>
            </w:r>
          </w:p>
        </w:tc>
        <w:tc>
          <w:tcPr>
            <w:tcW w:w="1288" w:type="dxa"/>
            <w:gridSpan w:val="2"/>
          </w:tcPr>
          <w:p w14:paraId="5650A0A8" w14:textId="7221BFDD" w:rsidR="00003D1C" w:rsidRDefault="00B52071">
            <w:pPr>
              <w:tabs>
                <w:tab w:val="left" w:pos="2070"/>
                <w:tab w:val="left" w:pos="5940"/>
                <w:tab w:val="left" w:pos="9720"/>
              </w:tabs>
              <w:spacing w:line="18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Paper:</w:t>
            </w:r>
            <w:r>
              <w:rPr>
                <w:rFonts w:ascii="Arial" w:hAnsi="Arial"/>
                <w:b/>
                <w:sz w:val="16"/>
              </w:rPr>
              <w:br/>
              <w:t># of Boxes</w:t>
            </w:r>
          </w:p>
        </w:tc>
        <w:tc>
          <w:tcPr>
            <w:tcW w:w="1112" w:type="dxa"/>
          </w:tcPr>
          <w:p w14:paraId="1BCF77FE" w14:textId="370AA3E9" w:rsidR="00003D1C" w:rsidRDefault="00B52071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Digital:</w:t>
            </w:r>
            <w:r>
              <w:rPr>
                <w:rFonts w:ascii="Arial" w:hAnsi="Arial"/>
                <w:b/>
                <w:sz w:val="16"/>
              </w:rPr>
              <w:br/>
              <w:t>Size in</w:t>
            </w:r>
            <w:r w:rsidR="00E50B30">
              <w:rPr>
                <w:rFonts w:ascii="Arial" w:hAnsi="Arial"/>
                <w:b/>
                <w:sz w:val="16"/>
              </w:rPr>
              <w:t xml:space="preserve"> </w:t>
            </w:r>
            <w:r w:rsidR="00DE1DF7">
              <w:rPr>
                <w:rFonts w:ascii="Arial" w:hAnsi="Arial"/>
                <w:b/>
                <w:sz w:val="16"/>
              </w:rPr>
              <w:t>B</w:t>
            </w:r>
            <w:r w:rsidR="00E50B30">
              <w:rPr>
                <w:rFonts w:ascii="Arial" w:hAnsi="Arial"/>
                <w:b/>
                <w:sz w:val="16"/>
              </w:rPr>
              <w:t>ytes</w:t>
            </w:r>
          </w:p>
          <w:p w14:paraId="54F4E82A" w14:textId="48E26081" w:rsidR="00E50B30" w:rsidRDefault="00DE1DF7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MB/GB/TB</w:t>
            </w:r>
          </w:p>
          <w:p w14:paraId="485E6A09" w14:textId="422836EA" w:rsidR="00E50B30" w:rsidRDefault="00E50B30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0" w:type="dxa"/>
          </w:tcPr>
          <w:p w14:paraId="6916C67D" w14:textId="0CB3F3BC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18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Microfiche </w:t>
            </w:r>
          </w:p>
          <w:p w14:paraId="29C9A6D7" w14:textId="77777777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and/or </w:t>
            </w:r>
          </w:p>
          <w:p w14:paraId="3812627E" w14:textId="77777777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Roll  Numbers</w:t>
            </w:r>
          </w:p>
          <w:p w14:paraId="34595431" w14:textId="77777777" w:rsidR="00003D1C" w:rsidRDefault="00003D1C">
            <w:pPr>
              <w:tabs>
                <w:tab w:val="left" w:pos="2070"/>
                <w:tab w:val="left" w:pos="5940"/>
                <w:tab w:val="left" w:pos="9720"/>
              </w:tabs>
              <w:spacing w:line="16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3D1C" w14:paraId="32260601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2616D239" w14:textId="38707F87" w:rsidR="00003D1C" w:rsidRDefault="00003D1C" w:rsidP="00FB2A3E">
            <w:pPr>
              <w:tabs>
                <w:tab w:val="left" w:pos="9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06328">
              <w:rPr>
                <w:rFonts w:ascii="Arial" w:hAnsi="Arial"/>
                <w:sz w:val="16"/>
              </w:rPr>
              <w:t> </w:t>
            </w:r>
            <w:r w:rsidR="00E06328">
              <w:rPr>
                <w:rFonts w:ascii="Arial" w:hAnsi="Arial"/>
                <w:sz w:val="16"/>
              </w:rPr>
              <w:t> </w:t>
            </w:r>
            <w:r w:rsidR="00E06328">
              <w:rPr>
                <w:rFonts w:ascii="Arial" w:hAnsi="Arial"/>
                <w:sz w:val="16"/>
              </w:rPr>
              <w:t> </w:t>
            </w:r>
            <w:r w:rsidR="00E06328">
              <w:rPr>
                <w:rFonts w:ascii="Arial" w:hAnsi="Arial"/>
                <w:sz w:val="16"/>
              </w:rPr>
              <w:t> </w:t>
            </w:r>
            <w:r w:rsidR="00E06328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bottom w:val="single" w:sz="6" w:space="0" w:color="auto"/>
            </w:tcBorders>
          </w:tcPr>
          <w:p w14:paraId="548B9BD0" w14:textId="7C4B0DD7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16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0AE562DE" w14:textId="651121C9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1D0E8C22" w14:textId="15A463E9" w:rsidR="00003D1C" w:rsidRDefault="004152F5" w:rsidP="00FB2A3E">
            <w:pPr>
              <w:tabs>
                <w:tab w:val="left" w:pos="90"/>
              </w:tabs>
              <w:spacing w:line="200" w:lineRule="exact"/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5222B1A4" w14:textId="7281F049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1805D0C0" w14:textId="5CD5731F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3D1C" w14:paraId="0C8A5828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77C12D4D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7" w:name="Text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48F3D41D" w14:textId="6714C680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4D1D412A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7659BFEC" w14:textId="4EF39536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6C24AE81" w14:textId="4B149888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564768BF" w14:textId="1CC0D9DD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3D1C" w14:paraId="2B251FA3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3264B82B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5CFA27F4" w14:textId="39D411F7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03DBAFC9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1DF353F7" w14:textId="0DD1A0E0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1AE8E913" w14:textId="7772E558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7442362C" w14:textId="22299BE0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3D1C" w14:paraId="5C747DAB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4A3B6830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6418C736" w14:textId="064540F2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259F514A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6BFE4239" w14:textId="53DC671C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143F6358" w14:textId="4D7F2C6C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5ED2EA54" w14:textId="0CABB024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3D1C" w14:paraId="6586A342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7C05EB33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0A1CFAD1" w14:textId="0B9C5B1C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14CEDE00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5F2750B5" w14:textId="63CAA0FB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02501E21" w14:textId="53AF226D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56A07A74" w14:textId="241EBFF7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3D1C" w14:paraId="43908D93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79321A20" w14:textId="6461942A" w:rsidR="00003D1C" w:rsidRDefault="00003D1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 w:rsidR="00940B3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12214732" w14:textId="122D15AF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21B50F86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3A2150A9" w14:textId="4EB176EB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2B203A17" w14:textId="2C38923A" w:rsidR="00003D1C" w:rsidRDefault="004152F5" w:rsidP="006F2083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0E613DE7" w14:textId="72B67866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3D1C" w14:paraId="5802CFE6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1B942542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1D661B30" w14:textId="7A47035F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712DBB7A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027E3C9F" w14:textId="744E4A41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3FE858A2" w14:textId="0BD0CD0F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4F9D1386" w14:textId="0E5CDE2E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3D1C" w14:paraId="1139C1D3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7EEE8AAF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204B5D81" w14:textId="2A29EE06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064ED025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1893CA59" w14:textId="243B41D5" w:rsidR="00003D1C" w:rsidRDefault="004152F5" w:rsidP="00AB1E5B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78C686EE" w14:textId="08B32643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7333470D" w14:textId="52D4A622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3D1C" w14:paraId="484E73BE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6FCD781E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38860724" w14:textId="1828F248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08CCCDD1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34008752" w14:textId="4E8D21DD" w:rsidR="00003D1C" w:rsidRDefault="004152F5" w:rsidP="00AB1E5B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135417B4" w14:textId="429E54D5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1C1E0FBD" w14:textId="48584B5E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3D1C" w14:paraId="0FD947D1" w14:textId="77777777" w:rsidTr="00DE1D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300"/>
        </w:trPr>
        <w:tc>
          <w:tcPr>
            <w:tcW w:w="1253" w:type="dxa"/>
            <w:tcBorders>
              <w:top w:val="nil"/>
            </w:tcBorders>
          </w:tcPr>
          <w:p w14:paraId="04BB0EB4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172FB83B" w14:textId="2F61EB28" w:rsidR="00003D1C" w:rsidRDefault="00940B3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1CBB62B0" w14:textId="77777777" w:rsidR="00003D1C" w:rsidRDefault="00003D1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 w:rsidR="00FB2A3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5BC5B6B4" w14:textId="49ACAAB6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14:paraId="4AFEFD25" w14:textId="7EB11217" w:rsidR="00003D1C" w:rsidRDefault="004152F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90" w:type="dxa"/>
            <w:tcBorders>
              <w:top w:val="nil"/>
            </w:tcBorders>
          </w:tcPr>
          <w:p w14:paraId="3342418B" w14:textId="679175C6" w:rsidR="00003D1C" w:rsidRDefault="004152F5" w:rsidP="0063761B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E6242" w14:paraId="6B92C742" w14:textId="77777777" w:rsidTr="00E70F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</w:tblPrEx>
        <w:trPr>
          <w:gridBefore w:val="1"/>
          <w:wBefore w:w="7" w:type="dxa"/>
          <w:trHeight w:hRule="exact" w:val="420"/>
        </w:trPr>
        <w:tc>
          <w:tcPr>
            <w:tcW w:w="1253" w:type="dxa"/>
            <w:tcBorders>
              <w:top w:val="nil"/>
            </w:tcBorders>
          </w:tcPr>
          <w:p w14:paraId="001A1C6D" w14:textId="19546DA3" w:rsidR="00DE6242" w:rsidRDefault="00C7748C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COMMENTS:</w:t>
            </w:r>
          </w:p>
        </w:tc>
        <w:tc>
          <w:tcPr>
            <w:tcW w:w="4590" w:type="dxa"/>
            <w:gridSpan w:val="3"/>
            <w:tcBorders>
              <w:top w:val="nil"/>
            </w:tcBorders>
          </w:tcPr>
          <w:p w14:paraId="04C12558" w14:textId="1F7AB93A" w:rsidR="00DE6242" w:rsidRDefault="007C68C3" w:rsidP="00FB2A3E">
            <w:pPr>
              <w:tabs>
                <w:tab w:val="left" w:pos="90"/>
              </w:tabs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</w:tcBorders>
          </w:tcPr>
          <w:p w14:paraId="00C246BD" w14:textId="375B8C56" w:rsidR="00DE6242" w:rsidRDefault="00C7748C" w:rsidP="00FB2A3E">
            <w:pPr>
              <w:tabs>
                <w:tab w:val="left" w:pos="90"/>
              </w:tabs>
              <w:spacing w:line="200" w:lineRule="exact"/>
              <w:ind w:hanging="4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 TOTAL:</w:t>
            </w:r>
          </w:p>
        </w:tc>
        <w:tc>
          <w:tcPr>
            <w:tcW w:w="1288" w:type="dxa"/>
            <w:gridSpan w:val="2"/>
            <w:tcBorders>
              <w:top w:val="nil"/>
            </w:tcBorders>
          </w:tcPr>
          <w:p w14:paraId="38207120" w14:textId="606CED5D" w:rsidR="00DE6242" w:rsidRDefault="00096A87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8" w:name="Text1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C25F4">
              <w:rPr>
                <w:rFonts w:ascii="Arial" w:hAnsi="Arial"/>
                <w:sz w:val="16"/>
              </w:rPr>
              <w:t> </w:t>
            </w:r>
            <w:r w:rsidR="00EC25F4">
              <w:rPr>
                <w:rFonts w:ascii="Arial" w:hAnsi="Arial"/>
                <w:sz w:val="16"/>
              </w:rPr>
              <w:t> </w:t>
            </w:r>
            <w:r w:rsidR="00EC25F4">
              <w:rPr>
                <w:rFonts w:ascii="Arial" w:hAnsi="Arial"/>
                <w:sz w:val="16"/>
              </w:rPr>
              <w:t> </w:t>
            </w:r>
            <w:r w:rsidR="00EC25F4">
              <w:rPr>
                <w:rFonts w:ascii="Arial" w:hAnsi="Arial"/>
                <w:sz w:val="16"/>
              </w:rPr>
              <w:t> </w:t>
            </w:r>
            <w:r w:rsidR="00EC25F4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1112" w:type="dxa"/>
            <w:tcBorders>
              <w:top w:val="nil"/>
            </w:tcBorders>
          </w:tcPr>
          <w:p w14:paraId="4FA0AF96" w14:textId="22CD90F4" w:rsidR="00DE6242" w:rsidRDefault="00576A35" w:rsidP="00FB2A3E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9" w:name="Text1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290" w:type="dxa"/>
            <w:tcBorders>
              <w:top w:val="nil"/>
            </w:tcBorders>
          </w:tcPr>
          <w:p w14:paraId="627CDF63" w14:textId="543B2FA1" w:rsidR="00DE6242" w:rsidRDefault="004152F5" w:rsidP="0063761B">
            <w:pPr>
              <w:tabs>
                <w:tab w:val="left" w:pos="90"/>
              </w:tabs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0" w:name="Text1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</w:tbl>
    <w:p w14:paraId="5C879305" w14:textId="77777777" w:rsidR="00003D1C" w:rsidRDefault="00003D1C" w:rsidP="0063761B">
      <w:pPr>
        <w:tabs>
          <w:tab w:val="left" w:pos="90"/>
          <w:tab w:val="left" w:pos="2340"/>
        </w:tabs>
        <w:spacing w:line="80" w:lineRule="exact"/>
        <w:jc w:val="center"/>
        <w:rPr>
          <w:rFonts w:ascii="Arial" w:hAnsi="Arial"/>
          <w:b/>
          <w:sz w:val="24"/>
        </w:rPr>
      </w:pPr>
    </w:p>
    <w:p w14:paraId="581FFC75" w14:textId="77777777" w:rsidR="00003D1C" w:rsidRDefault="00003D1C">
      <w:pPr>
        <w:tabs>
          <w:tab w:val="left" w:pos="90"/>
          <w:tab w:val="left" w:pos="2340"/>
        </w:tabs>
        <w:spacing w:line="240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APPROVALS AND CERTIFICATIONS</w:t>
      </w:r>
    </w:p>
    <w:p w14:paraId="5E2505F2" w14:textId="77777777" w:rsidR="00003D1C" w:rsidRDefault="0001700C">
      <w:pPr>
        <w:tabs>
          <w:tab w:val="left" w:pos="90"/>
          <w:tab w:val="left" w:pos="2340"/>
        </w:tabs>
        <w:spacing w:line="180" w:lineRule="exact"/>
        <w:jc w:val="center"/>
        <w:rPr>
          <w:rFonts w:ascii="Arial" w:hAnsi="Arial"/>
        </w:rPr>
      </w:pPr>
      <w:r>
        <w:rPr>
          <w:rFonts w:ascii="Arial" w:hAnsi="Arial"/>
        </w:rPr>
        <w:t xml:space="preserve">Records shall not be destroyed without the authorization of the </w:t>
      </w:r>
      <w:r w:rsidR="00003D1C">
        <w:rPr>
          <w:rFonts w:ascii="Arial" w:hAnsi="Arial"/>
        </w:rPr>
        <w:t>State Archivist and Records Administrator</w:t>
      </w:r>
      <w:r>
        <w:rPr>
          <w:rFonts w:ascii="Arial" w:hAnsi="Arial"/>
        </w:rPr>
        <w:t xml:space="preserve"> </w:t>
      </w:r>
      <w:r w:rsidR="00003D1C">
        <w:rPr>
          <w:rFonts w:ascii="Arial" w:hAnsi="Arial"/>
        </w:rPr>
        <w:t xml:space="preserve">or </w:t>
      </w:r>
      <w:r>
        <w:rPr>
          <w:rFonts w:ascii="Arial" w:hAnsi="Arial"/>
        </w:rPr>
        <w:t>their designee.</w:t>
      </w:r>
      <w:r w:rsidR="00003D1C">
        <w:rPr>
          <w:rFonts w:ascii="Arial" w:hAnsi="Arial"/>
        </w:rPr>
        <w:t xml:space="preserve">  </w:t>
      </w:r>
      <w:hyperlink r:id="rId10" w:history="1">
        <w:r w:rsidR="004305E5" w:rsidRPr="004305E5">
          <w:rPr>
            <w:rStyle w:val="Hyperlink"/>
            <w:rFonts w:ascii="Arial" w:hAnsi="Arial"/>
          </w:rPr>
          <w:t xml:space="preserve">Title </w:t>
        </w:r>
        <w:r w:rsidR="00003D1C" w:rsidRPr="004305E5">
          <w:rPr>
            <w:rStyle w:val="Hyperlink"/>
            <w:rFonts w:ascii="Arial" w:hAnsi="Arial"/>
          </w:rPr>
          <w:t xml:space="preserve">29 </w:t>
        </w:r>
        <w:r w:rsidR="004305E5" w:rsidRPr="004305E5">
          <w:rPr>
            <w:rStyle w:val="Hyperlink"/>
            <w:rFonts w:ascii="Arial" w:hAnsi="Arial"/>
          </w:rPr>
          <w:t xml:space="preserve">Delaware Code </w:t>
        </w:r>
        <w:r w:rsidR="00003D1C" w:rsidRPr="004305E5">
          <w:rPr>
            <w:rStyle w:val="Hyperlink"/>
            <w:rFonts w:ascii="Arial" w:hAnsi="Arial"/>
          </w:rPr>
          <w:sym w:font="Playbill" w:char="00A7"/>
        </w:r>
        <w:r w:rsidR="00003D1C" w:rsidRPr="004305E5">
          <w:rPr>
            <w:rStyle w:val="Hyperlink"/>
            <w:rFonts w:ascii="Arial" w:hAnsi="Arial"/>
          </w:rPr>
          <w:t xml:space="preserve"> 504(b).</w:t>
        </w:r>
      </w:hyperlink>
    </w:p>
    <w:p w14:paraId="4D61EEE7" w14:textId="77777777" w:rsidR="00003D1C" w:rsidRDefault="00003D1C" w:rsidP="0063761B">
      <w:pPr>
        <w:tabs>
          <w:tab w:val="left" w:pos="90"/>
          <w:tab w:val="left" w:pos="2340"/>
        </w:tabs>
        <w:spacing w:line="80" w:lineRule="exact"/>
        <w:jc w:val="center"/>
        <w:rPr>
          <w:rFonts w:ascii="Arial" w:hAnsi="Arial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1232"/>
      </w:tblGrid>
      <w:tr w:rsidR="00B8601A" w14:paraId="5E09776D" w14:textId="77777777" w:rsidTr="001271FD">
        <w:trPr>
          <w:trHeight w:val="1095"/>
        </w:trPr>
        <w:tc>
          <w:tcPr>
            <w:tcW w:w="11232" w:type="dxa"/>
          </w:tcPr>
          <w:p w14:paraId="454B39D2" w14:textId="6DFE1D1E" w:rsidR="00B8601A" w:rsidRDefault="00B8601A" w:rsidP="00B8601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 hereby certify that the agency reviewed and submitted the above-described records for destruction in compliance with applicable retention schedules and that the records are not subject to any audit, litigation, litigation hold, subpoena, or FOIA request. I acknowledge the Delaware Public Archives is not responsible for the agency’s request, documents, or certification.</w:t>
            </w:r>
          </w:p>
          <w:tbl>
            <w:tblPr>
              <w:tblW w:w="11310" w:type="dxa"/>
              <w:jc w:val="center"/>
              <w:tblLook w:val="0000" w:firstRow="0" w:lastRow="0" w:firstColumn="0" w:lastColumn="0" w:noHBand="0" w:noVBand="0"/>
            </w:tblPr>
            <w:tblGrid>
              <w:gridCol w:w="2025"/>
              <w:gridCol w:w="6295"/>
              <w:gridCol w:w="593"/>
              <w:gridCol w:w="2397"/>
            </w:tblGrid>
            <w:tr w:rsidR="0061410C" w14:paraId="23627FAF" w14:textId="77777777" w:rsidTr="00FA39B1">
              <w:trPr>
                <w:trHeight w:hRule="exact" w:val="357"/>
                <w:jc w:val="center"/>
              </w:trPr>
              <w:tc>
                <w:tcPr>
                  <w:tcW w:w="2025" w:type="dxa"/>
                </w:tcPr>
                <w:p w14:paraId="5B736207" w14:textId="4F08021D" w:rsidR="0061410C" w:rsidRDefault="0061410C" w:rsidP="001D1785">
                  <w:pPr>
                    <w:tabs>
                      <w:tab w:val="left" w:pos="90"/>
                      <w:tab w:val="left" w:pos="1620"/>
                    </w:tabs>
                    <w:spacing w:line="440" w:lineRule="exact"/>
                    <w:ind w:left="120" w:right="-195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</w:rPr>
                    <w:t>Authori</w:t>
                  </w:r>
                  <w:r w:rsidR="00A03E78">
                    <w:rPr>
                      <w:rFonts w:ascii="Arial" w:hAnsi="Arial"/>
                      <w:noProof/>
                      <w:sz w:val="18"/>
                    </w:rPr>
                    <w:t>zed Signature</w:t>
                  </w:r>
                  <w:r>
                    <w:rPr>
                      <w:noProof/>
                      <w:sz w:val="18"/>
                    </w:rPr>
                    <w:t>:</w:t>
                  </w:r>
                </w:p>
              </w:tc>
              <w:tc>
                <w:tcPr>
                  <w:tcW w:w="6295" w:type="dxa"/>
                  <w:tcBorders>
                    <w:bottom w:val="single" w:sz="4" w:space="0" w:color="auto"/>
                  </w:tcBorders>
                </w:tcPr>
                <w:p w14:paraId="74847CA3" w14:textId="07BC3509" w:rsidR="0061410C" w:rsidRDefault="0061410C" w:rsidP="0061410C">
                  <w:pPr>
                    <w:tabs>
                      <w:tab w:val="left" w:pos="90"/>
                      <w:tab w:val="left" w:pos="2340"/>
                    </w:tabs>
                    <w:spacing w:line="440" w:lineRule="exac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5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 w:rsidR="00E06328">
                    <w:rPr>
                      <w:rFonts w:ascii="Arial" w:hAnsi="Arial"/>
                      <w:sz w:val="18"/>
                    </w:rPr>
                    <w:t> </w:t>
                  </w:r>
                  <w:r w:rsidR="00E06328">
                    <w:rPr>
                      <w:rFonts w:ascii="Arial" w:hAnsi="Arial"/>
                      <w:sz w:val="18"/>
                    </w:rPr>
                    <w:t> </w:t>
                  </w:r>
                  <w:r w:rsidR="00E06328">
                    <w:rPr>
                      <w:rFonts w:ascii="Arial" w:hAnsi="Arial"/>
                      <w:sz w:val="18"/>
                    </w:rPr>
                    <w:t> </w:t>
                  </w:r>
                  <w:r w:rsidR="00E06328">
                    <w:rPr>
                      <w:rFonts w:ascii="Arial" w:hAnsi="Arial"/>
                      <w:sz w:val="18"/>
                    </w:rPr>
                    <w:t> </w:t>
                  </w:r>
                  <w:r w:rsidR="00E06328"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593" w:type="dxa"/>
                </w:tcPr>
                <w:p w14:paraId="19AE5EBF" w14:textId="77777777" w:rsidR="0061410C" w:rsidRDefault="0061410C" w:rsidP="0061410C">
                  <w:pPr>
                    <w:tabs>
                      <w:tab w:val="left" w:pos="90"/>
                      <w:tab w:val="left" w:pos="2340"/>
                    </w:tabs>
                    <w:spacing w:line="440" w:lineRule="exact"/>
                    <w:ind w:left="-55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</w:rPr>
                    <w:t>Date: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</w:tcPr>
                <w:p w14:paraId="4A39AFC4" w14:textId="049F40A6" w:rsidR="0061410C" w:rsidRDefault="0061410C" w:rsidP="0061410C">
                  <w:pPr>
                    <w:tabs>
                      <w:tab w:val="left" w:pos="90"/>
                      <w:tab w:val="left" w:pos="2340"/>
                    </w:tabs>
                    <w:spacing w:line="440" w:lineRule="exact"/>
                    <w:rPr>
                      <w:rFonts w:ascii="Arial" w:hAnsi="Arial"/>
                      <w:noProof/>
                      <w:sz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</w:rPr>
                    <w:fldChar w:fldCharType="separate"/>
                  </w:r>
                  <w:r w:rsidR="00E06328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E06328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E06328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E06328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E06328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</w:rPr>
                    <w:fldChar w:fldCharType="end"/>
                  </w:r>
                </w:p>
                <w:p w14:paraId="33739DCF" w14:textId="77777777" w:rsidR="00672082" w:rsidRDefault="00672082" w:rsidP="0061410C">
                  <w:pPr>
                    <w:tabs>
                      <w:tab w:val="left" w:pos="90"/>
                      <w:tab w:val="left" w:pos="2340"/>
                    </w:tabs>
                    <w:spacing w:line="440" w:lineRule="exact"/>
                    <w:rPr>
                      <w:rFonts w:ascii="Arial" w:hAnsi="Arial"/>
                      <w:noProof/>
                      <w:sz w:val="18"/>
                    </w:rPr>
                  </w:pPr>
                </w:p>
                <w:p w14:paraId="34CA0A23" w14:textId="77777777" w:rsidR="00672082" w:rsidRDefault="00672082" w:rsidP="0061410C">
                  <w:pPr>
                    <w:tabs>
                      <w:tab w:val="left" w:pos="90"/>
                      <w:tab w:val="left" w:pos="2340"/>
                    </w:tabs>
                    <w:spacing w:line="440" w:lineRule="exact"/>
                    <w:rPr>
                      <w:rFonts w:ascii="Arial" w:hAnsi="Arial"/>
                      <w:sz w:val="18"/>
                    </w:rPr>
                  </w:pPr>
                </w:p>
                <w:p w14:paraId="51757DA8" w14:textId="4D724B92" w:rsidR="00672082" w:rsidRDefault="00672082" w:rsidP="0061410C">
                  <w:pPr>
                    <w:tabs>
                      <w:tab w:val="left" w:pos="90"/>
                      <w:tab w:val="left" w:pos="2340"/>
                    </w:tabs>
                    <w:spacing w:line="440" w:lineRule="exact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2AF3978B" w14:textId="77777777" w:rsidR="00B8601A" w:rsidRDefault="00B8601A">
            <w:pPr>
              <w:tabs>
                <w:tab w:val="left" w:pos="90"/>
                <w:tab w:val="left" w:pos="2340"/>
              </w:tabs>
              <w:spacing w:line="60" w:lineRule="exact"/>
              <w:rPr>
                <w:rFonts w:ascii="Arial" w:hAnsi="Arial"/>
              </w:rPr>
            </w:pPr>
          </w:p>
        </w:tc>
      </w:tr>
    </w:tbl>
    <w:p w14:paraId="2257C152" w14:textId="77777777" w:rsidR="00003D1C" w:rsidRDefault="00003D1C">
      <w:pPr>
        <w:tabs>
          <w:tab w:val="left" w:pos="90"/>
          <w:tab w:val="left" w:pos="2340"/>
        </w:tabs>
        <w:spacing w:line="60" w:lineRule="exact"/>
        <w:rPr>
          <w:rFonts w:ascii="Arial" w:hAnsi="Arial"/>
        </w:rPr>
      </w:pPr>
    </w:p>
    <w:tbl>
      <w:tblPr>
        <w:tblW w:w="112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53"/>
        <w:gridCol w:w="4807"/>
        <w:gridCol w:w="593"/>
        <w:gridCol w:w="2397"/>
      </w:tblGrid>
      <w:tr w:rsidR="00003D1C" w14:paraId="6AC89598" w14:textId="77777777" w:rsidTr="00A85697">
        <w:trPr>
          <w:trHeight w:val="220"/>
        </w:trPr>
        <w:tc>
          <w:tcPr>
            <w:tcW w:w="112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A02C1A" w14:textId="211FA465" w:rsidR="00003D1C" w:rsidRDefault="00B8601A" w:rsidP="000E3DE9">
            <w:pPr>
              <w:tabs>
                <w:tab w:val="left" w:pos="90"/>
                <w:tab w:val="left" w:pos="2340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the basis of the agency’s request and certification I hereby give final approval to destroy the records</w:t>
            </w:r>
            <w:r w:rsidR="00003D1C">
              <w:rPr>
                <w:rFonts w:ascii="Arial" w:hAnsi="Arial"/>
                <w:sz w:val="18"/>
              </w:rPr>
              <w:t>:</w:t>
            </w:r>
          </w:p>
        </w:tc>
      </w:tr>
      <w:tr w:rsidR="00003D1C" w14:paraId="39B7CDDA" w14:textId="77777777" w:rsidTr="00A85697">
        <w:trPr>
          <w:trHeight w:hRule="exact" w:val="371"/>
        </w:trPr>
        <w:tc>
          <w:tcPr>
            <w:tcW w:w="3453" w:type="dxa"/>
            <w:tcBorders>
              <w:left w:val="single" w:sz="12" w:space="0" w:color="auto"/>
            </w:tcBorders>
          </w:tcPr>
          <w:p w14:paraId="2C1FD23E" w14:textId="77777777" w:rsidR="00003D1C" w:rsidRDefault="00003D1C" w:rsidP="000E3DE9">
            <w:pPr>
              <w:tabs>
                <w:tab w:val="left" w:pos="90"/>
                <w:tab w:val="left" w:pos="1620"/>
                <w:tab w:val="left" w:pos="2340"/>
              </w:tabs>
              <w:spacing w:line="4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State Archivist &amp; Records</w:t>
            </w:r>
            <w:r w:rsidR="00EA11B5">
              <w:rPr>
                <w:rFonts w:ascii="Arial" w:hAnsi="Arial"/>
                <w:noProof/>
                <w:sz w:val="18"/>
              </w:rPr>
              <w:t xml:space="preserve"> Administrator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 w:rsidR="00EA11B5">
              <w:rPr>
                <w:rFonts w:ascii="Arial" w:hAnsi="Arial"/>
                <w:noProof/>
                <w:sz w:val="18"/>
              </w:rPr>
              <w:t>Ad</w:t>
            </w:r>
            <w:r>
              <w:rPr>
                <w:rFonts w:ascii="Arial" w:hAnsi="Arial"/>
                <w:noProof/>
                <w:sz w:val="18"/>
              </w:rPr>
              <w:t>Administrator</w:t>
            </w:r>
            <w:r>
              <w:rPr>
                <w:noProof/>
                <w:sz w:val="18"/>
              </w:rPr>
              <w:t>:</w:t>
            </w:r>
          </w:p>
        </w:tc>
        <w:tc>
          <w:tcPr>
            <w:tcW w:w="4807" w:type="dxa"/>
            <w:tcBorders>
              <w:bottom w:val="single" w:sz="6" w:space="0" w:color="auto"/>
            </w:tcBorders>
          </w:tcPr>
          <w:p w14:paraId="5BD16F43" w14:textId="77777777" w:rsidR="00003D1C" w:rsidRDefault="00003D1C" w:rsidP="000E3DE9">
            <w:pPr>
              <w:tabs>
                <w:tab w:val="left" w:pos="90"/>
                <w:tab w:val="left" w:pos="2340"/>
              </w:tabs>
              <w:spacing w:line="4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3" w:type="dxa"/>
          </w:tcPr>
          <w:p w14:paraId="0CA635E9" w14:textId="77777777" w:rsidR="00003D1C" w:rsidRDefault="00003D1C" w:rsidP="000E3DE9">
            <w:pPr>
              <w:tabs>
                <w:tab w:val="left" w:pos="90"/>
                <w:tab w:val="left" w:pos="2340"/>
              </w:tabs>
              <w:spacing w:line="440" w:lineRule="exact"/>
              <w:ind w:left="-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Date:</w:t>
            </w:r>
          </w:p>
        </w:tc>
        <w:bookmarkStart w:id="21" w:name="Text25"/>
        <w:tc>
          <w:tcPr>
            <w:tcW w:w="2397" w:type="dxa"/>
            <w:tcBorders>
              <w:bottom w:val="single" w:sz="6" w:space="0" w:color="auto"/>
              <w:right w:val="single" w:sz="12" w:space="0" w:color="auto"/>
            </w:tcBorders>
          </w:tcPr>
          <w:p w14:paraId="5F6ED394" w14:textId="77777777" w:rsidR="00003D1C" w:rsidRDefault="00003D1C" w:rsidP="000E3DE9">
            <w:pPr>
              <w:tabs>
                <w:tab w:val="left" w:pos="90"/>
                <w:tab w:val="left" w:pos="2340"/>
              </w:tabs>
              <w:spacing w:line="4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21"/>
          </w:p>
        </w:tc>
      </w:tr>
      <w:tr w:rsidR="00003D1C" w14:paraId="43F505CA" w14:textId="77777777" w:rsidTr="00A85697">
        <w:trPr>
          <w:trHeight w:hRule="exact" w:val="100"/>
        </w:trPr>
        <w:tc>
          <w:tcPr>
            <w:tcW w:w="8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60EC0D" w14:textId="77777777" w:rsidR="00003D1C" w:rsidRDefault="00003D1C" w:rsidP="000E3DE9">
            <w:pPr>
              <w:tabs>
                <w:tab w:val="left" w:pos="90"/>
                <w:tab w:val="left" w:pos="2340"/>
              </w:tabs>
              <w:spacing w:line="140" w:lineRule="exact"/>
              <w:rPr>
                <w:noProof/>
                <w:sz w:val="18"/>
              </w:rPr>
            </w:pPr>
          </w:p>
          <w:p w14:paraId="304C8FFB" w14:textId="77777777" w:rsidR="00003D1C" w:rsidRDefault="00003D1C" w:rsidP="000E3DE9">
            <w:pPr>
              <w:tabs>
                <w:tab w:val="left" w:pos="90"/>
                <w:tab w:val="left" w:pos="2340"/>
              </w:tabs>
              <w:spacing w:line="180" w:lineRule="exact"/>
              <w:rPr>
                <w:noProof/>
                <w:sz w:val="18"/>
              </w:rPr>
            </w:pPr>
          </w:p>
          <w:p w14:paraId="043C612F" w14:textId="77777777" w:rsidR="00003D1C" w:rsidRDefault="00003D1C" w:rsidP="000E3DE9">
            <w:pPr>
              <w:tabs>
                <w:tab w:val="left" w:pos="90"/>
                <w:tab w:val="left" w:pos="2340"/>
              </w:tabs>
              <w:spacing w:line="200" w:lineRule="exact"/>
              <w:rPr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69091D" w14:textId="77777777" w:rsidR="00003D1C" w:rsidRDefault="00003D1C" w:rsidP="000E3DE9">
            <w:pPr>
              <w:tabs>
                <w:tab w:val="left" w:pos="90"/>
                <w:tab w:val="left" w:pos="2340"/>
              </w:tabs>
              <w:spacing w:line="320" w:lineRule="exact"/>
              <w:rPr>
                <w:noProof/>
                <w:sz w:val="18"/>
              </w:rPr>
            </w:pPr>
          </w:p>
          <w:p w14:paraId="278F6A7D" w14:textId="77777777" w:rsidR="00003D1C" w:rsidRDefault="00003D1C" w:rsidP="000E3DE9">
            <w:pPr>
              <w:tabs>
                <w:tab w:val="left" w:pos="90"/>
                <w:tab w:val="left" w:pos="2340"/>
              </w:tabs>
              <w:spacing w:line="200" w:lineRule="exact"/>
              <w:rPr>
                <w:noProof/>
                <w:sz w:val="18"/>
              </w:rPr>
            </w:pPr>
          </w:p>
        </w:tc>
      </w:tr>
    </w:tbl>
    <w:p w14:paraId="29EC020E" w14:textId="77777777" w:rsidR="00003D1C" w:rsidRDefault="00003D1C">
      <w:pPr>
        <w:tabs>
          <w:tab w:val="left" w:pos="90"/>
          <w:tab w:val="left" w:pos="2340"/>
        </w:tabs>
        <w:spacing w:line="60" w:lineRule="exact"/>
        <w:rPr>
          <w:rFonts w:ascii="Arial" w:hAnsi="Arial"/>
        </w:rPr>
      </w:pPr>
    </w:p>
    <w:tbl>
      <w:tblPr>
        <w:tblW w:w="112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1350"/>
        <w:gridCol w:w="270"/>
        <w:gridCol w:w="3780"/>
        <w:gridCol w:w="180"/>
        <w:gridCol w:w="1530"/>
        <w:gridCol w:w="183"/>
      </w:tblGrid>
      <w:tr w:rsidR="00003D1C" w14:paraId="6CC2960D" w14:textId="77777777" w:rsidTr="00A85697">
        <w:trPr>
          <w:cantSplit/>
          <w:trHeight w:hRule="exact" w:val="260"/>
        </w:trPr>
        <w:tc>
          <w:tcPr>
            <w:tcW w:w="558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5E17AD99" w14:textId="77777777" w:rsidR="00003D1C" w:rsidRDefault="00003D1C">
            <w:pPr>
              <w:tabs>
                <w:tab w:val="left" w:pos="90"/>
                <w:tab w:val="left" w:pos="2340"/>
              </w:tabs>
              <w:spacing w:line="240" w:lineRule="exact"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DESTRUCTION AT AGENCY</w:t>
            </w:r>
          </w:p>
        </w:tc>
        <w:tc>
          <w:tcPr>
            <w:tcW w:w="5490" w:type="dxa"/>
            <w:gridSpan w:val="3"/>
          </w:tcPr>
          <w:p w14:paraId="4D6BB09B" w14:textId="77777777" w:rsidR="00003D1C" w:rsidRDefault="00003D1C">
            <w:pPr>
              <w:tabs>
                <w:tab w:val="left" w:pos="90"/>
                <w:tab w:val="left" w:pos="2340"/>
              </w:tabs>
              <w:spacing w:line="240" w:lineRule="exact"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DESTRUCTION AT DE PUBLIC ARCHIVES </w:t>
            </w:r>
          </w:p>
        </w:tc>
        <w:tc>
          <w:tcPr>
            <w:tcW w:w="183" w:type="dxa"/>
          </w:tcPr>
          <w:p w14:paraId="376304F9" w14:textId="77777777" w:rsidR="00003D1C" w:rsidRDefault="00003D1C">
            <w:pPr>
              <w:tabs>
                <w:tab w:val="left" w:pos="90"/>
                <w:tab w:val="left" w:pos="2340"/>
              </w:tabs>
              <w:spacing w:line="240" w:lineRule="exact"/>
              <w:jc w:val="center"/>
              <w:rPr>
                <w:rFonts w:ascii="Arial" w:hAnsi="Arial"/>
                <w:b/>
                <w:noProof/>
                <w:sz w:val="18"/>
              </w:rPr>
            </w:pPr>
          </w:p>
        </w:tc>
      </w:tr>
      <w:tr w:rsidR="00003D1C" w14:paraId="4FC2FD9E" w14:textId="77777777" w:rsidTr="00A85697">
        <w:trPr>
          <w:trHeight w:hRule="exact" w:val="540"/>
        </w:trPr>
        <w:tc>
          <w:tcPr>
            <w:tcW w:w="5310" w:type="dxa"/>
            <w:gridSpan w:val="3"/>
          </w:tcPr>
          <w:p w14:paraId="00036983" w14:textId="77777777" w:rsidR="00003D1C" w:rsidRDefault="00003D1C">
            <w:pPr>
              <w:tabs>
                <w:tab w:val="left" w:pos="90"/>
                <w:tab w:val="left" w:pos="2340"/>
              </w:tabs>
              <w:spacing w:line="180" w:lineRule="exac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I hereby certify that the above described records have been destroyed.  (Send copy of this notice to DE Public Archives after destruction.)</w:t>
            </w:r>
          </w:p>
          <w:p w14:paraId="1DF37293" w14:textId="77777777" w:rsidR="00003D1C" w:rsidRDefault="00003D1C">
            <w:pPr>
              <w:tabs>
                <w:tab w:val="left" w:pos="90"/>
                <w:tab w:val="left" w:pos="2340"/>
              </w:tabs>
              <w:spacing w:line="180" w:lineRule="exact"/>
              <w:rPr>
                <w:noProof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1F7F3CC9" w14:textId="77777777" w:rsidR="00003D1C" w:rsidRDefault="00003D1C">
            <w:pPr>
              <w:tabs>
                <w:tab w:val="left" w:pos="90"/>
                <w:tab w:val="left" w:pos="2340"/>
              </w:tabs>
              <w:spacing w:line="180" w:lineRule="exact"/>
              <w:rPr>
                <w:noProof/>
              </w:rPr>
            </w:pPr>
          </w:p>
        </w:tc>
        <w:tc>
          <w:tcPr>
            <w:tcW w:w="5673" w:type="dxa"/>
            <w:gridSpan w:val="4"/>
            <w:tcBorders>
              <w:top w:val="single" w:sz="6" w:space="0" w:color="auto"/>
            </w:tcBorders>
          </w:tcPr>
          <w:p w14:paraId="6F4BA1FA" w14:textId="77777777" w:rsidR="00003D1C" w:rsidRDefault="00003D1C">
            <w:pPr>
              <w:pStyle w:val="BodyText"/>
            </w:pPr>
            <w:r>
              <w:t>I hereby certify that the above described records have been destroyed.</w:t>
            </w:r>
          </w:p>
          <w:p w14:paraId="4391E9CC" w14:textId="77777777" w:rsidR="00003D1C" w:rsidRDefault="00003D1C">
            <w:pPr>
              <w:tabs>
                <w:tab w:val="left" w:pos="90"/>
                <w:tab w:val="left" w:pos="2340"/>
              </w:tabs>
              <w:spacing w:line="180" w:lineRule="exact"/>
              <w:rPr>
                <w:rFonts w:ascii="Arial" w:hAnsi="Arial"/>
                <w:noProof/>
                <w:sz w:val="18"/>
              </w:rPr>
            </w:pPr>
          </w:p>
        </w:tc>
      </w:tr>
      <w:bookmarkStart w:id="22" w:name="Text26"/>
      <w:tr w:rsidR="00003D1C" w14:paraId="5A9AD0AC" w14:textId="77777777" w:rsidTr="00A85697">
        <w:trPr>
          <w:trHeight w:hRule="exact" w:val="371"/>
        </w:trPr>
        <w:tc>
          <w:tcPr>
            <w:tcW w:w="3780" w:type="dxa"/>
            <w:tcBorders>
              <w:bottom w:val="single" w:sz="6" w:space="0" w:color="auto"/>
            </w:tcBorders>
          </w:tcPr>
          <w:p w14:paraId="06886D52" w14:textId="1C642C14" w:rsidR="00003D1C" w:rsidRDefault="00003D1C" w:rsidP="0063761B">
            <w:pPr>
              <w:tabs>
                <w:tab w:val="left" w:pos="90"/>
                <w:tab w:val="left" w:pos="2340"/>
              </w:tabs>
              <w:spacing w:line="440" w:lineRule="exact"/>
              <w:rPr>
                <w:noProof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22"/>
          </w:p>
        </w:tc>
        <w:tc>
          <w:tcPr>
            <w:tcW w:w="180" w:type="dxa"/>
          </w:tcPr>
          <w:p w14:paraId="3AD68AE0" w14:textId="77777777" w:rsidR="00003D1C" w:rsidRDefault="00003D1C" w:rsidP="0063761B">
            <w:pPr>
              <w:tabs>
                <w:tab w:val="left" w:pos="90"/>
                <w:tab w:val="left" w:pos="2340"/>
              </w:tabs>
              <w:spacing w:line="440" w:lineRule="exact"/>
              <w:rPr>
                <w:noProof/>
              </w:rPr>
            </w:pPr>
          </w:p>
        </w:tc>
        <w:bookmarkStart w:id="23" w:name="Text30"/>
        <w:tc>
          <w:tcPr>
            <w:tcW w:w="1350" w:type="dxa"/>
            <w:tcBorders>
              <w:bottom w:val="single" w:sz="6" w:space="0" w:color="auto"/>
            </w:tcBorders>
          </w:tcPr>
          <w:p w14:paraId="539A9408" w14:textId="77777777" w:rsidR="00003D1C" w:rsidRDefault="00003D1C" w:rsidP="0063761B">
            <w:pPr>
              <w:tabs>
                <w:tab w:val="left" w:pos="90"/>
                <w:tab w:val="left" w:pos="2340"/>
              </w:tabs>
              <w:spacing w:line="440" w:lineRule="exact"/>
              <w:ind w:right="-52"/>
              <w:rPr>
                <w:noProof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C2DDCE2" w14:textId="77777777" w:rsidR="00003D1C" w:rsidRDefault="00003D1C" w:rsidP="0063761B">
            <w:pPr>
              <w:tabs>
                <w:tab w:val="left" w:pos="90"/>
                <w:tab w:val="left" w:pos="2340"/>
              </w:tabs>
              <w:spacing w:line="440" w:lineRule="exact"/>
              <w:ind w:left="-72" w:right="-52"/>
              <w:rPr>
                <w:noProof/>
              </w:rPr>
            </w:pPr>
          </w:p>
        </w:tc>
        <w:bookmarkStart w:id="24" w:name="Text28"/>
        <w:tc>
          <w:tcPr>
            <w:tcW w:w="3780" w:type="dxa"/>
            <w:tcBorders>
              <w:bottom w:val="single" w:sz="6" w:space="0" w:color="auto"/>
            </w:tcBorders>
          </w:tcPr>
          <w:p w14:paraId="367FAC1C" w14:textId="77777777" w:rsidR="00003D1C" w:rsidRDefault="00003D1C" w:rsidP="0063761B">
            <w:pPr>
              <w:tabs>
                <w:tab w:val="left" w:pos="90"/>
                <w:tab w:val="left" w:pos="2340"/>
              </w:tabs>
              <w:spacing w:line="440" w:lineRule="exac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24"/>
          </w:p>
        </w:tc>
        <w:tc>
          <w:tcPr>
            <w:tcW w:w="180" w:type="dxa"/>
          </w:tcPr>
          <w:p w14:paraId="5AFA7820" w14:textId="77777777" w:rsidR="00003D1C" w:rsidRDefault="00003D1C" w:rsidP="0063761B">
            <w:pPr>
              <w:tabs>
                <w:tab w:val="left" w:pos="90"/>
                <w:tab w:val="left" w:pos="2340"/>
              </w:tabs>
              <w:spacing w:line="440" w:lineRule="exact"/>
              <w:ind w:firstLine="101"/>
              <w:rPr>
                <w:rFonts w:ascii="Arial" w:hAnsi="Arial"/>
                <w:noProof/>
                <w:sz w:val="18"/>
              </w:rPr>
            </w:pPr>
          </w:p>
        </w:tc>
        <w:bookmarkStart w:id="25" w:name="Text29"/>
        <w:tc>
          <w:tcPr>
            <w:tcW w:w="1530" w:type="dxa"/>
            <w:tcBorders>
              <w:bottom w:val="single" w:sz="6" w:space="0" w:color="auto"/>
            </w:tcBorders>
          </w:tcPr>
          <w:p w14:paraId="55DF482E" w14:textId="77777777" w:rsidR="00003D1C" w:rsidRDefault="00003D1C" w:rsidP="0063761B">
            <w:pPr>
              <w:tabs>
                <w:tab w:val="left" w:pos="90"/>
                <w:tab w:val="left" w:pos="2340"/>
              </w:tabs>
              <w:spacing w:line="440" w:lineRule="exact"/>
              <w:ind w:firstLine="101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25"/>
          </w:p>
        </w:tc>
        <w:tc>
          <w:tcPr>
            <w:tcW w:w="183" w:type="dxa"/>
          </w:tcPr>
          <w:p w14:paraId="71E0DD68" w14:textId="77777777" w:rsidR="00003D1C" w:rsidRDefault="00003D1C" w:rsidP="0063761B">
            <w:pPr>
              <w:tabs>
                <w:tab w:val="left" w:pos="108"/>
                <w:tab w:val="left" w:pos="2340"/>
              </w:tabs>
              <w:spacing w:line="440" w:lineRule="exact"/>
              <w:ind w:left="-72"/>
              <w:rPr>
                <w:rFonts w:ascii="Arial" w:hAnsi="Arial"/>
                <w:noProof/>
                <w:sz w:val="18"/>
              </w:rPr>
            </w:pPr>
          </w:p>
        </w:tc>
      </w:tr>
      <w:tr w:rsidR="00003D1C" w14:paraId="5CF7C528" w14:textId="77777777" w:rsidTr="00A85697">
        <w:trPr>
          <w:trHeight w:hRule="exact" w:val="206"/>
        </w:trPr>
        <w:tc>
          <w:tcPr>
            <w:tcW w:w="3780" w:type="dxa"/>
          </w:tcPr>
          <w:p w14:paraId="004433ED" w14:textId="77777777" w:rsidR="00003D1C" w:rsidRDefault="00003D1C">
            <w:pPr>
              <w:tabs>
                <w:tab w:val="left" w:pos="90"/>
                <w:tab w:val="left" w:pos="2340"/>
              </w:tabs>
              <w:spacing w:line="200" w:lineRule="exac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Records Officer/Authorized Agent Signature</w:t>
            </w:r>
          </w:p>
        </w:tc>
        <w:tc>
          <w:tcPr>
            <w:tcW w:w="180" w:type="dxa"/>
          </w:tcPr>
          <w:p w14:paraId="5388AB9E" w14:textId="77777777" w:rsidR="00003D1C" w:rsidRDefault="00003D1C">
            <w:pPr>
              <w:tabs>
                <w:tab w:val="left" w:pos="90"/>
                <w:tab w:val="left" w:pos="2340"/>
              </w:tabs>
              <w:spacing w:line="200" w:lineRule="exact"/>
              <w:rPr>
                <w:noProof/>
                <w:sz w:val="16"/>
              </w:rPr>
            </w:pPr>
          </w:p>
          <w:p w14:paraId="3D2C9FCC" w14:textId="77777777" w:rsidR="00003D1C" w:rsidRDefault="00003D1C">
            <w:pPr>
              <w:tabs>
                <w:tab w:val="left" w:pos="90"/>
                <w:tab w:val="left" w:pos="2340"/>
              </w:tabs>
              <w:spacing w:line="200" w:lineRule="exact"/>
              <w:rPr>
                <w:noProof/>
                <w:sz w:val="16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</w:tcPr>
          <w:p w14:paraId="73FB1D56" w14:textId="77777777" w:rsidR="00003D1C" w:rsidRDefault="00003D1C">
            <w:pPr>
              <w:tabs>
                <w:tab w:val="left" w:pos="90"/>
                <w:tab w:val="left" w:pos="2340"/>
              </w:tabs>
              <w:spacing w:line="200" w:lineRule="exact"/>
              <w:jc w:val="center"/>
              <w:rPr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Date</w:t>
            </w:r>
            <w:r>
              <w:rPr>
                <w:noProof/>
                <w:sz w:val="16"/>
              </w:rPr>
              <w:t xml:space="preserve">                                        </w:t>
            </w:r>
          </w:p>
        </w:tc>
        <w:tc>
          <w:tcPr>
            <w:tcW w:w="3780" w:type="dxa"/>
          </w:tcPr>
          <w:p w14:paraId="03A17058" w14:textId="77777777" w:rsidR="00003D1C" w:rsidRDefault="00003D1C">
            <w:pPr>
              <w:tabs>
                <w:tab w:val="left" w:pos="90"/>
                <w:tab w:val="left" w:pos="2340"/>
              </w:tabs>
              <w:spacing w:line="200" w:lineRule="exac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Delaware Public Archives Representative</w:t>
            </w:r>
          </w:p>
        </w:tc>
        <w:tc>
          <w:tcPr>
            <w:tcW w:w="180" w:type="dxa"/>
          </w:tcPr>
          <w:p w14:paraId="635F9C6F" w14:textId="77777777" w:rsidR="00003D1C" w:rsidRDefault="00003D1C">
            <w:pPr>
              <w:tabs>
                <w:tab w:val="left" w:pos="90"/>
                <w:tab w:val="left" w:pos="2340"/>
              </w:tabs>
              <w:spacing w:line="200" w:lineRule="exact"/>
              <w:ind w:firstLine="101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       </w:t>
            </w:r>
          </w:p>
          <w:p w14:paraId="66013E91" w14:textId="77777777" w:rsidR="00003D1C" w:rsidRDefault="00003D1C">
            <w:pPr>
              <w:tabs>
                <w:tab w:val="left" w:pos="90"/>
                <w:tab w:val="left" w:pos="2340"/>
              </w:tabs>
              <w:spacing w:line="200" w:lineRule="exac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13" w:type="dxa"/>
            <w:gridSpan w:val="2"/>
          </w:tcPr>
          <w:p w14:paraId="58CA1E43" w14:textId="77777777" w:rsidR="00003D1C" w:rsidRDefault="00003D1C">
            <w:pPr>
              <w:tabs>
                <w:tab w:val="left" w:pos="90"/>
                <w:tab w:val="left" w:pos="2340"/>
              </w:tabs>
              <w:spacing w:line="200" w:lineRule="exact"/>
              <w:jc w:val="center"/>
              <w:rPr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Date</w:t>
            </w:r>
          </w:p>
        </w:tc>
      </w:tr>
    </w:tbl>
    <w:p w14:paraId="2853810D" w14:textId="27A2F791" w:rsidR="00003D1C" w:rsidRPr="004305E5" w:rsidRDefault="00224844" w:rsidP="00A033F3">
      <w:pPr>
        <w:pStyle w:val="Header"/>
        <w:tabs>
          <w:tab w:val="clear" w:pos="4320"/>
          <w:tab w:val="clear" w:pos="8640"/>
          <w:tab w:val="left" w:pos="90"/>
          <w:tab w:val="left" w:pos="2340"/>
        </w:tabs>
        <w:spacing w:line="160" w:lineRule="exact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Version Updated September 2023</w:t>
      </w:r>
    </w:p>
    <w:sectPr w:rsidR="00003D1C" w:rsidRPr="004305E5" w:rsidSect="00141BD0">
      <w:headerReference w:type="default" r:id="rId11"/>
      <w:pgSz w:w="12240" w:h="15840" w:code="1"/>
      <w:pgMar w:top="-45" w:right="446" w:bottom="360" w:left="547" w:header="300" w:footer="0" w:gutter="0"/>
      <w:paperSrc w:first="1" w:other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78DB" w14:textId="77777777" w:rsidR="00E00D24" w:rsidRDefault="00E00D24">
      <w:r>
        <w:separator/>
      </w:r>
    </w:p>
  </w:endnote>
  <w:endnote w:type="continuationSeparator" w:id="0">
    <w:p w14:paraId="1471AFEB" w14:textId="77777777" w:rsidR="00E00D24" w:rsidRDefault="00E0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83B6" w14:textId="77777777" w:rsidR="00E00D24" w:rsidRDefault="00E00D24">
      <w:r>
        <w:separator/>
      </w:r>
    </w:p>
  </w:footnote>
  <w:footnote w:type="continuationSeparator" w:id="0">
    <w:p w14:paraId="656250B0" w14:textId="77777777" w:rsidR="00E00D24" w:rsidRDefault="00E0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965E" w14:textId="203D61B1" w:rsidR="00462DEE" w:rsidRDefault="00CD2DF3" w:rsidP="00462DEE">
    <w:pPr>
      <w:tabs>
        <w:tab w:val="left" w:pos="1800"/>
        <w:tab w:val="left" w:pos="4770"/>
        <w:tab w:val="left" w:pos="9450"/>
      </w:tabs>
      <w:spacing w:line="320" w:lineRule="exact"/>
      <w:ind w:right="-273"/>
      <w:rPr>
        <w:rFonts w:ascii="Arial" w:hAnsi="Arial"/>
        <w:b/>
        <w:color w:val="000000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A29FFD2" wp14:editId="1847EE9D">
          <wp:simplePos x="0" y="0"/>
          <wp:positionH relativeFrom="column">
            <wp:posOffset>2969260</wp:posOffset>
          </wp:positionH>
          <wp:positionV relativeFrom="paragraph">
            <wp:posOffset>-74295</wp:posOffset>
          </wp:positionV>
          <wp:extent cx="1143635" cy="857885"/>
          <wp:effectExtent l="0" t="0" r="0" b="0"/>
          <wp:wrapTight wrapText="bothSides">
            <wp:wrapPolygon edited="0">
              <wp:start x="0" y="0"/>
              <wp:lineTo x="0" y="21104"/>
              <wp:lineTo x="21228" y="21104"/>
              <wp:lineTo x="2122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B6D9C" w14:textId="4BF3535A" w:rsidR="00462DEE" w:rsidRDefault="00462DEE" w:rsidP="00462DEE">
    <w:pPr>
      <w:tabs>
        <w:tab w:val="left" w:pos="1800"/>
        <w:tab w:val="left" w:pos="4770"/>
        <w:tab w:val="left" w:pos="9450"/>
      </w:tabs>
      <w:spacing w:line="320" w:lineRule="exact"/>
      <w:jc w:val="center"/>
      <w:rPr>
        <w:rFonts w:ascii="Arial" w:hAnsi="Arial"/>
        <w:b/>
        <w:color w:val="000000"/>
      </w:rPr>
    </w:pPr>
  </w:p>
  <w:p w14:paraId="50D177D7" w14:textId="1C8E2C4F" w:rsidR="00141BD0" w:rsidRDefault="00C2240D" w:rsidP="00462DEE">
    <w:pPr>
      <w:tabs>
        <w:tab w:val="left" w:pos="1800"/>
        <w:tab w:val="left" w:pos="4770"/>
        <w:tab w:val="left" w:pos="9450"/>
      </w:tabs>
      <w:spacing w:line="320" w:lineRule="exact"/>
      <w:jc w:val="center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99AFEA" wp14:editId="1C7FA990">
              <wp:simplePos x="0" y="0"/>
              <wp:positionH relativeFrom="column">
                <wp:posOffset>-337820</wp:posOffset>
              </wp:positionH>
              <wp:positionV relativeFrom="paragraph">
                <wp:posOffset>297815</wp:posOffset>
              </wp:positionV>
              <wp:extent cx="7762240" cy="504825"/>
              <wp:effectExtent l="0" t="0" r="0" b="952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24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A8B9A" w14:textId="77777777" w:rsidR="00462DEE" w:rsidRPr="00767C45" w:rsidRDefault="00462DEE" w:rsidP="00462DEE">
                          <w:pPr>
                            <w:ind w:right="43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8C073C">
                            <w:rPr>
                              <w:sz w:val="16"/>
                              <w:szCs w:val="16"/>
                            </w:rPr>
                            <w:t xml:space="preserve">121 Martin Luther King Jr. Blvd. </w:t>
                          </w:r>
                          <w:r w:rsidRPr="00767C45">
                            <w:rPr>
                              <w:sz w:val="16"/>
                              <w:szCs w:val="16"/>
                              <w:lang w:val="pt-BR"/>
                            </w:rPr>
                            <w:t>North | Dover, DE  19901 | (302) 744-5000</w:t>
                          </w:r>
                        </w:p>
                        <w:p w14:paraId="12AB63B3" w14:textId="253FEC06" w:rsidR="00462DEE" w:rsidRPr="00076F91" w:rsidRDefault="00000000" w:rsidP="00141BD0">
                          <w:pPr>
                            <w:ind w:right="43"/>
                            <w:jc w:val="center"/>
                            <w:rPr>
                              <w:rStyle w:val="Hyperlink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</w:pPr>
                          <w:hyperlink r:id="rId2" w:history="1">
                            <w:r w:rsidR="00462DEE" w:rsidRPr="00076F91">
                              <w:rPr>
                                <w:rStyle w:val="Hyperlink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AnalystTeam@delaware.gov</w:t>
                            </w:r>
                          </w:hyperlink>
                        </w:p>
                        <w:p w14:paraId="1F67FE66" w14:textId="0044640F" w:rsidR="00C2240D" w:rsidRPr="00076F91" w:rsidRDefault="00C2240D" w:rsidP="00C2240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76F91">
                            <w:rPr>
                              <w:b/>
                              <w:bCs/>
                              <w:color w:val="FF0000"/>
                            </w:rPr>
                            <w:t>NOTE</w:t>
                          </w:r>
                          <w:r w:rsidRPr="00076F91">
                            <w:rPr>
                              <w:b/>
                              <w:bCs/>
                            </w:rPr>
                            <w:t>: Paper records brought to DPA for destruction must be in 1</w:t>
                          </w:r>
                          <w:r w:rsidR="006473B6" w:rsidRPr="00076F91">
                            <w:rPr>
                              <w:b/>
                              <w:bCs/>
                            </w:rPr>
                            <w:t>3</w:t>
                          </w:r>
                          <w:r w:rsidRPr="00076F91">
                            <w:rPr>
                              <w:b/>
                              <w:bCs/>
                            </w:rPr>
                            <w:t>”x1</w:t>
                          </w:r>
                          <w:r w:rsidR="006473B6" w:rsidRPr="00076F91">
                            <w:rPr>
                              <w:b/>
                              <w:bCs/>
                            </w:rPr>
                            <w:t>6</w:t>
                          </w:r>
                          <w:r w:rsidRPr="00076F91">
                            <w:rPr>
                              <w:b/>
                              <w:bCs/>
                            </w:rPr>
                            <w:t>”x10</w:t>
                          </w:r>
                          <w:r w:rsidR="006473B6" w:rsidRPr="00076F91">
                            <w:rPr>
                              <w:b/>
                              <w:bCs/>
                            </w:rPr>
                            <w:t>.25</w:t>
                          </w:r>
                          <w:r w:rsidRPr="00076F91">
                            <w:rPr>
                              <w:b/>
                              <w:bCs/>
                            </w:rPr>
                            <w:t>” boxes. Printer paper boxes may be re-used.</w:t>
                          </w:r>
                        </w:p>
                        <w:p w14:paraId="73974A05" w14:textId="77777777" w:rsidR="00C2240D" w:rsidRDefault="00C2240D" w:rsidP="00C2240D">
                          <w:pPr>
                            <w:pStyle w:val="Footer"/>
                          </w:pPr>
                        </w:p>
                        <w:p w14:paraId="39D44501" w14:textId="77777777" w:rsidR="00C2240D" w:rsidRPr="006473B6" w:rsidRDefault="00C2240D" w:rsidP="00141BD0">
                          <w:pPr>
                            <w:ind w:right="43"/>
                            <w:jc w:val="center"/>
                          </w:pPr>
                        </w:p>
                      </w:txbxContent>
                    </wps:txbx>
                    <wps:bodyPr rot="0" vert="horz" wrap="square" lIns="91440" tIns="73152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9AF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6.6pt;margin-top:23.45pt;width:611.2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" filled="f" stroked="f">
              <v:textbox inset=",5.76pt">
                <w:txbxContent>
                  <w:p w14:paraId="7E5A8B9A" w14:textId="77777777" w:rsidR="00462DEE" w:rsidRPr="00767C45" w:rsidRDefault="00462DEE" w:rsidP="00462DEE">
                    <w:pPr>
                      <w:ind w:right="43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8C073C">
                      <w:rPr>
                        <w:sz w:val="16"/>
                        <w:szCs w:val="16"/>
                      </w:rPr>
                      <w:t xml:space="preserve">121 Martin Luther King Jr. Blvd. </w:t>
                    </w:r>
                    <w:r w:rsidRPr="00767C45">
                      <w:rPr>
                        <w:sz w:val="16"/>
                        <w:szCs w:val="16"/>
                        <w:lang w:val="pt-BR"/>
                      </w:rPr>
                      <w:t>North | Dover, DE  19901 | (302) 744-5000</w:t>
                    </w:r>
                  </w:p>
                  <w:p w14:paraId="12AB63B3" w14:textId="253FEC06" w:rsidR="00462DEE" w:rsidRPr="00076F91" w:rsidRDefault="00000000" w:rsidP="00141BD0">
                    <w:pPr>
                      <w:ind w:right="43"/>
                      <w:jc w:val="center"/>
                      <w:rPr>
                        <w:rStyle w:val="Hyperlink"/>
                        <w:b/>
                        <w:bCs/>
                        <w:sz w:val="16"/>
                        <w:szCs w:val="16"/>
                        <w:lang w:val="pt-BR"/>
                      </w:rPr>
                    </w:pPr>
                    <w:hyperlink r:id="rId3" w:history="1">
                      <w:r w:rsidR="00462DEE" w:rsidRPr="00076F91">
                        <w:rPr>
                          <w:rStyle w:val="Hyperlink"/>
                          <w:b/>
                          <w:bCs/>
                          <w:sz w:val="16"/>
                          <w:szCs w:val="16"/>
                          <w:lang w:val="pt-BR"/>
                        </w:rPr>
                        <w:t>AnalystTeam@delaware.gov</w:t>
                      </w:r>
                    </w:hyperlink>
                  </w:p>
                  <w:p w14:paraId="1F67FE66" w14:textId="0044640F" w:rsidR="00C2240D" w:rsidRPr="00076F91" w:rsidRDefault="00C2240D" w:rsidP="00C2240D">
                    <w:pPr>
                      <w:pStyle w:val="Footer"/>
                      <w:jc w:val="center"/>
                      <w:rPr>
                        <w:b/>
                        <w:bCs/>
                      </w:rPr>
                    </w:pPr>
                    <w:r w:rsidRPr="00076F91">
                      <w:rPr>
                        <w:b/>
                        <w:bCs/>
                        <w:color w:val="FF0000"/>
                      </w:rPr>
                      <w:t>NOTE</w:t>
                    </w:r>
                    <w:r w:rsidRPr="00076F91">
                      <w:rPr>
                        <w:b/>
                        <w:bCs/>
                      </w:rPr>
                      <w:t>: Paper records brought to DPA for destruction must be in 1</w:t>
                    </w:r>
                    <w:r w:rsidR="006473B6" w:rsidRPr="00076F91">
                      <w:rPr>
                        <w:b/>
                        <w:bCs/>
                      </w:rPr>
                      <w:t>3</w:t>
                    </w:r>
                    <w:r w:rsidRPr="00076F91">
                      <w:rPr>
                        <w:b/>
                        <w:bCs/>
                      </w:rPr>
                      <w:t>”x1</w:t>
                    </w:r>
                    <w:r w:rsidR="006473B6" w:rsidRPr="00076F91">
                      <w:rPr>
                        <w:b/>
                        <w:bCs/>
                      </w:rPr>
                      <w:t>6</w:t>
                    </w:r>
                    <w:r w:rsidRPr="00076F91">
                      <w:rPr>
                        <w:b/>
                        <w:bCs/>
                      </w:rPr>
                      <w:t>”x10</w:t>
                    </w:r>
                    <w:r w:rsidR="006473B6" w:rsidRPr="00076F91">
                      <w:rPr>
                        <w:b/>
                        <w:bCs/>
                      </w:rPr>
                      <w:t>.25</w:t>
                    </w:r>
                    <w:r w:rsidRPr="00076F91">
                      <w:rPr>
                        <w:b/>
                        <w:bCs/>
                      </w:rPr>
                      <w:t>” boxes. Printer paper boxes may be re-used.</w:t>
                    </w:r>
                  </w:p>
                  <w:p w14:paraId="73974A05" w14:textId="77777777" w:rsidR="00C2240D" w:rsidRDefault="00C2240D" w:rsidP="00C2240D">
                    <w:pPr>
                      <w:pStyle w:val="Footer"/>
                    </w:pPr>
                  </w:p>
                  <w:p w14:paraId="39D44501" w14:textId="77777777" w:rsidR="00C2240D" w:rsidRPr="006473B6" w:rsidRDefault="00C2240D" w:rsidP="00141BD0">
                    <w:pPr>
                      <w:ind w:right="43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8CEFA2A" w14:textId="0DF21EA4" w:rsidR="00462DEE" w:rsidRPr="00364095" w:rsidRDefault="00462DEE" w:rsidP="00364095">
    <w:pPr>
      <w:tabs>
        <w:tab w:val="left" w:pos="1800"/>
        <w:tab w:val="left" w:pos="4770"/>
        <w:tab w:val="left" w:pos="9450"/>
      </w:tabs>
      <w:spacing w:line="320" w:lineRule="exact"/>
      <w:rPr>
        <w:rFonts w:ascii="Arial" w:hAnsi="Arial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yR9DlUW5i+POgm2b3FThYmbsba+UWENBn15TJq86ugxNCwKi9XMRcXwBHuvIDgoSk8vTvp6kW1XxA1Wbl1UA==" w:salt="aJCftV9jMGNtvtCCjEYdh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45"/>
    <w:rsid w:val="00003D1C"/>
    <w:rsid w:val="0001700C"/>
    <w:rsid w:val="00040978"/>
    <w:rsid w:val="00055A67"/>
    <w:rsid w:val="00061629"/>
    <w:rsid w:val="00061896"/>
    <w:rsid w:val="000733D4"/>
    <w:rsid w:val="00076F91"/>
    <w:rsid w:val="000831C9"/>
    <w:rsid w:val="00086DF0"/>
    <w:rsid w:val="00096A87"/>
    <w:rsid w:val="000E3DE9"/>
    <w:rsid w:val="001031EE"/>
    <w:rsid w:val="00120DEA"/>
    <w:rsid w:val="00124BDF"/>
    <w:rsid w:val="001271FD"/>
    <w:rsid w:val="0014100B"/>
    <w:rsid w:val="00141BD0"/>
    <w:rsid w:val="00152985"/>
    <w:rsid w:val="00174C57"/>
    <w:rsid w:val="001937A2"/>
    <w:rsid w:val="001A2DD0"/>
    <w:rsid w:val="001B3152"/>
    <w:rsid w:val="001C17BD"/>
    <w:rsid w:val="001D1785"/>
    <w:rsid w:val="001D38E2"/>
    <w:rsid w:val="001E2499"/>
    <w:rsid w:val="001F14E0"/>
    <w:rsid w:val="001F4505"/>
    <w:rsid w:val="00224844"/>
    <w:rsid w:val="00233772"/>
    <w:rsid w:val="00244736"/>
    <w:rsid w:val="00250B1B"/>
    <w:rsid w:val="00271FB7"/>
    <w:rsid w:val="00276776"/>
    <w:rsid w:val="00287B6B"/>
    <w:rsid w:val="0029216A"/>
    <w:rsid w:val="00294D90"/>
    <w:rsid w:val="00297312"/>
    <w:rsid w:val="002B2584"/>
    <w:rsid w:val="002C74E5"/>
    <w:rsid w:val="002F49CF"/>
    <w:rsid w:val="0034380D"/>
    <w:rsid w:val="00364095"/>
    <w:rsid w:val="00367474"/>
    <w:rsid w:val="0038342C"/>
    <w:rsid w:val="0039533F"/>
    <w:rsid w:val="003A0F17"/>
    <w:rsid w:val="003A5C4C"/>
    <w:rsid w:val="003B0BE6"/>
    <w:rsid w:val="003B71B4"/>
    <w:rsid w:val="003D4D82"/>
    <w:rsid w:val="003D66FB"/>
    <w:rsid w:val="003D6E46"/>
    <w:rsid w:val="004152F5"/>
    <w:rsid w:val="00424AD2"/>
    <w:rsid w:val="004305E5"/>
    <w:rsid w:val="0044316D"/>
    <w:rsid w:val="00447350"/>
    <w:rsid w:val="00462DEE"/>
    <w:rsid w:val="004A72CD"/>
    <w:rsid w:val="004E0F18"/>
    <w:rsid w:val="005210C9"/>
    <w:rsid w:val="00523409"/>
    <w:rsid w:val="00523EBE"/>
    <w:rsid w:val="00533525"/>
    <w:rsid w:val="0054788E"/>
    <w:rsid w:val="00553789"/>
    <w:rsid w:val="00573400"/>
    <w:rsid w:val="00576A35"/>
    <w:rsid w:val="005B1452"/>
    <w:rsid w:val="005B1D96"/>
    <w:rsid w:val="005C15C7"/>
    <w:rsid w:val="005E10EC"/>
    <w:rsid w:val="005F4A7D"/>
    <w:rsid w:val="0061318D"/>
    <w:rsid w:val="0061410C"/>
    <w:rsid w:val="006173CE"/>
    <w:rsid w:val="0063761B"/>
    <w:rsid w:val="006473B6"/>
    <w:rsid w:val="00672082"/>
    <w:rsid w:val="006D66D5"/>
    <w:rsid w:val="006F2083"/>
    <w:rsid w:val="00712865"/>
    <w:rsid w:val="00714A32"/>
    <w:rsid w:val="00722531"/>
    <w:rsid w:val="007240E1"/>
    <w:rsid w:val="00745647"/>
    <w:rsid w:val="007508CD"/>
    <w:rsid w:val="00767C45"/>
    <w:rsid w:val="007A2914"/>
    <w:rsid w:val="007A3CA4"/>
    <w:rsid w:val="007B0084"/>
    <w:rsid w:val="007B6AA8"/>
    <w:rsid w:val="007C1473"/>
    <w:rsid w:val="007C68C3"/>
    <w:rsid w:val="007D512B"/>
    <w:rsid w:val="007F2DAB"/>
    <w:rsid w:val="007F7E94"/>
    <w:rsid w:val="00805884"/>
    <w:rsid w:val="00812EDE"/>
    <w:rsid w:val="008218F6"/>
    <w:rsid w:val="00844852"/>
    <w:rsid w:val="00853B8E"/>
    <w:rsid w:val="008C2492"/>
    <w:rsid w:val="008D7A4E"/>
    <w:rsid w:val="008F602B"/>
    <w:rsid w:val="009070EF"/>
    <w:rsid w:val="009319B9"/>
    <w:rsid w:val="00937F62"/>
    <w:rsid w:val="00940B33"/>
    <w:rsid w:val="0099115F"/>
    <w:rsid w:val="009A6B91"/>
    <w:rsid w:val="009B0D17"/>
    <w:rsid w:val="009C5F32"/>
    <w:rsid w:val="009D6F1C"/>
    <w:rsid w:val="009E673B"/>
    <w:rsid w:val="00A033F3"/>
    <w:rsid w:val="00A03CE7"/>
    <w:rsid w:val="00A03E78"/>
    <w:rsid w:val="00A13D20"/>
    <w:rsid w:val="00A63E97"/>
    <w:rsid w:val="00A85697"/>
    <w:rsid w:val="00A962D9"/>
    <w:rsid w:val="00AB1E5B"/>
    <w:rsid w:val="00AF2AB9"/>
    <w:rsid w:val="00AF385D"/>
    <w:rsid w:val="00AF578C"/>
    <w:rsid w:val="00B03365"/>
    <w:rsid w:val="00B22DFB"/>
    <w:rsid w:val="00B52071"/>
    <w:rsid w:val="00B55D96"/>
    <w:rsid w:val="00B8601A"/>
    <w:rsid w:val="00BB1132"/>
    <w:rsid w:val="00BB1DBB"/>
    <w:rsid w:val="00BB26FD"/>
    <w:rsid w:val="00BE5311"/>
    <w:rsid w:val="00C02829"/>
    <w:rsid w:val="00C05128"/>
    <w:rsid w:val="00C2240D"/>
    <w:rsid w:val="00C43F15"/>
    <w:rsid w:val="00C46203"/>
    <w:rsid w:val="00C7748C"/>
    <w:rsid w:val="00CA10D4"/>
    <w:rsid w:val="00CA5929"/>
    <w:rsid w:val="00CD2DF3"/>
    <w:rsid w:val="00CE6A5B"/>
    <w:rsid w:val="00D00910"/>
    <w:rsid w:val="00D07C04"/>
    <w:rsid w:val="00D33AD1"/>
    <w:rsid w:val="00D515DC"/>
    <w:rsid w:val="00D52B43"/>
    <w:rsid w:val="00D53B03"/>
    <w:rsid w:val="00D804F3"/>
    <w:rsid w:val="00DB06E2"/>
    <w:rsid w:val="00DE16B3"/>
    <w:rsid w:val="00DE1DF7"/>
    <w:rsid w:val="00DE6242"/>
    <w:rsid w:val="00E00D24"/>
    <w:rsid w:val="00E06328"/>
    <w:rsid w:val="00E34346"/>
    <w:rsid w:val="00E4077F"/>
    <w:rsid w:val="00E50B30"/>
    <w:rsid w:val="00E70F11"/>
    <w:rsid w:val="00E86420"/>
    <w:rsid w:val="00EA11B5"/>
    <w:rsid w:val="00EA413E"/>
    <w:rsid w:val="00EC25F4"/>
    <w:rsid w:val="00EC2AA1"/>
    <w:rsid w:val="00EC3957"/>
    <w:rsid w:val="00EC7F32"/>
    <w:rsid w:val="00F14BFF"/>
    <w:rsid w:val="00F362F0"/>
    <w:rsid w:val="00F4208F"/>
    <w:rsid w:val="00F61FA8"/>
    <w:rsid w:val="00F64790"/>
    <w:rsid w:val="00F65824"/>
    <w:rsid w:val="00F94D7A"/>
    <w:rsid w:val="00FA10DF"/>
    <w:rsid w:val="00FA39B1"/>
    <w:rsid w:val="00FB2A3E"/>
    <w:rsid w:val="00FB3D1D"/>
    <w:rsid w:val="00FB3D29"/>
    <w:rsid w:val="00FD44D2"/>
    <w:rsid w:val="00FE718B"/>
    <w:rsid w:val="00FF0BB2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170A1"/>
  <w15:chartTrackingRefBased/>
  <w15:docId w15:val="{F8A2C678-8EFD-4295-AADC-C5CDAA28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10C"/>
  </w:style>
  <w:style w:type="paragraph" w:styleId="Heading1">
    <w:name w:val="heading 1"/>
    <w:basedOn w:val="Normal"/>
    <w:next w:val="Normal"/>
    <w:qFormat/>
    <w:pPr>
      <w:keepNext/>
      <w:tabs>
        <w:tab w:val="left" w:pos="1350"/>
        <w:tab w:val="left" w:pos="8190"/>
        <w:tab w:val="left" w:pos="9180"/>
      </w:tabs>
      <w:spacing w:line="440" w:lineRule="exact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350"/>
        <w:tab w:val="left" w:pos="8190"/>
        <w:tab w:val="left" w:pos="9180"/>
      </w:tabs>
      <w:spacing w:line="340" w:lineRule="exac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350"/>
        <w:tab w:val="left" w:pos="7920"/>
      </w:tabs>
      <w:spacing w:line="180" w:lineRule="exact"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350"/>
        <w:tab w:val="left" w:pos="7740"/>
      </w:tabs>
      <w:spacing w:line="120" w:lineRule="exact"/>
      <w:jc w:val="center"/>
      <w:outlineLvl w:val="3"/>
    </w:pPr>
    <w:rPr>
      <w:rFonts w:ascii="Arial" w:hAnsi="Arial"/>
      <w:b/>
      <w:color w:val="000000"/>
      <w:sz w:val="12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8010"/>
      </w:tabs>
      <w:spacing w:line="320" w:lineRule="exact"/>
      <w:outlineLvl w:val="4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1260"/>
        <w:tab w:val="left" w:pos="5400"/>
      </w:tabs>
      <w:spacing w:line="160" w:lineRule="exact"/>
      <w:outlineLvl w:val="7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90"/>
        <w:tab w:val="left" w:pos="2340"/>
      </w:tabs>
      <w:spacing w:line="180" w:lineRule="exact"/>
    </w:pPr>
    <w:rPr>
      <w:rFonts w:ascii="Arial" w:hAnsi="Arial"/>
      <w:noProof/>
      <w:sz w:val="18"/>
    </w:rPr>
  </w:style>
  <w:style w:type="paragraph" w:styleId="BodyText2">
    <w:name w:val="Body Text 2"/>
    <w:basedOn w:val="Normal"/>
    <w:pPr>
      <w:tabs>
        <w:tab w:val="left" w:pos="1800"/>
        <w:tab w:val="left" w:pos="6930"/>
        <w:tab w:val="left" w:pos="9630"/>
      </w:tabs>
      <w:spacing w:line="200" w:lineRule="exact"/>
    </w:pPr>
    <w:rPr>
      <w:rFonts w:ascii="Arial" w:hAnsi="Arial"/>
      <w:b/>
    </w:rPr>
  </w:style>
  <w:style w:type="character" w:styleId="Hyperlink">
    <w:name w:val="Hyperlink"/>
    <w:rsid w:val="004305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1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14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7C45"/>
    <w:rPr>
      <w:color w:val="808080"/>
    </w:rPr>
  </w:style>
  <w:style w:type="table" w:styleId="TableGrid">
    <w:name w:val="Table Grid"/>
    <w:basedOn w:val="TableNormal"/>
    <w:rsid w:val="00B8601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character" w:styleId="CommentReference">
    <w:name w:val="annotation reference"/>
    <w:basedOn w:val="DefaultParagraphFont"/>
    <w:rsid w:val="00E343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346"/>
  </w:style>
  <w:style w:type="character" w:customStyle="1" w:styleId="CommentTextChar">
    <w:name w:val="Comment Text Char"/>
    <w:basedOn w:val="DefaultParagraphFont"/>
    <w:link w:val="CommentText"/>
    <w:rsid w:val="00E34346"/>
  </w:style>
  <w:style w:type="paragraph" w:styleId="CommentSubject">
    <w:name w:val="annotation subject"/>
    <w:basedOn w:val="CommentText"/>
    <w:next w:val="CommentText"/>
    <w:link w:val="CommentSubjectChar"/>
    <w:rsid w:val="00E3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434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delcode.delaware.gov/title29/c005/sc01/index.s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alystTeam@delaware.gov" TargetMode="External"/><Relationship Id="rId2" Type="http://schemas.openxmlformats.org/officeDocument/2006/relationships/hyperlink" Target="mailto:AnalystTeam@delaware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Morgan\OneDrive%20-%20STATE%20OF%20DELAWARE\0007%20Forms\draft%20forms\20230608%20draft%20destruction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f372253-9f95-4053-be1e-d66c9436948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9B361410F854CA8C94728D2B41374" ma:contentTypeVersion="13" ma:contentTypeDescription="Create a new document." ma:contentTypeScope="" ma:versionID="fedcaa739ca4fe7a4a57e27aeed5e1d6">
  <xsd:schema xmlns:xsd="http://www.w3.org/2001/XMLSchema" xmlns:xs="http://www.w3.org/2001/XMLSchema" xmlns:p="http://schemas.microsoft.com/office/2006/metadata/properties" xmlns:ns1="http://schemas.microsoft.com/sharepoint/v3" xmlns:ns3="4f372253-9f95-4053-be1e-d66c9436948a" xmlns:ns4="187aa3f3-1384-4d62-9807-fc73249b8b26" targetNamespace="http://schemas.microsoft.com/office/2006/metadata/properties" ma:root="true" ma:fieldsID="355c892a81d3edfdb428e2809f192ff1" ns1:_="" ns3:_="" ns4:_="">
    <xsd:import namespace="http://schemas.microsoft.com/sharepoint/v3"/>
    <xsd:import namespace="4f372253-9f95-4053-be1e-d66c9436948a"/>
    <xsd:import namespace="187aa3f3-1384-4d62-9807-fc73249b8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2253-9f95-4053-be1e-d66c94369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a3f3-1384-4d62-9807-fc73249b8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D83EB-4DF8-407A-8E27-ED8A19602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47F98-AE32-4CE8-9C32-DFC1B26AD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372253-9f95-4053-be1e-d66c9436948a"/>
  </ds:schemaRefs>
</ds:datastoreItem>
</file>

<file path=customXml/itemProps3.xml><?xml version="1.0" encoding="utf-8"?>
<ds:datastoreItem xmlns:ds="http://schemas.openxmlformats.org/officeDocument/2006/customXml" ds:itemID="{EE7739B4-CB4C-4114-A7DC-8664112164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6A42AE-AB7C-440D-9575-79E1E66CE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372253-9f95-4053-be1e-d66c9436948a"/>
    <ds:schemaRef ds:uri="187aa3f3-1384-4d62-9807-fc73249b8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20230608 draft destruction notice.dotx</Template>
  <TotalTime>31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Destruction Notice Form (Regular)</vt:lpstr>
    </vt:vector>
  </TitlesOfParts>
  <Company>Delaware Public Archives</Company>
  <LinksUpToDate>false</LinksUpToDate>
  <CharactersWithSpaces>3980</CharactersWithSpaces>
  <SharedDoc>false</SharedDoc>
  <HLinks>
    <vt:vector size="12" baseType="variant">
      <vt:variant>
        <vt:i4>1769556</vt:i4>
      </vt:variant>
      <vt:variant>
        <vt:i4>249</vt:i4>
      </vt:variant>
      <vt:variant>
        <vt:i4>0</vt:i4>
      </vt:variant>
      <vt:variant>
        <vt:i4>5</vt:i4>
      </vt:variant>
      <vt:variant>
        <vt:lpwstr>http://delcode.delaware.gov/title29/c005/sc01/index.shtml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mailto:AnalystTeam@delaware.gov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Destruction Notice Form (Regular)</dc:title>
  <dc:subject>Forms</dc:subject>
  <dc:creator>Morgan, Hannah (DOS)</dc:creator>
  <cp:keywords/>
  <cp:lastModifiedBy>Morgan, Hannah (DOS)</cp:lastModifiedBy>
  <cp:revision>10</cp:revision>
  <cp:lastPrinted>2024-03-28T13:47:00Z</cp:lastPrinted>
  <dcterms:created xsi:type="dcterms:W3CDTF">2023-09-08T13:16:00Z</dcterms:created>
  <dcterms:modified xsi:type="dcterms:W3CDTF">2024-03-28T13:48:00Z</dcterms:modified>
  <cp:category>Delaware Public Archives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0x0101006B69B361410F854CA8C94728D2B41374</vt:lpwstr>
  </property>
  <property fmtid="{D5CDD505-2E9C-101B-9397-08002B2CF9AE}" pid="3" name="GrammarlyDocumentId">
    <vt:lpwstr>a294c08cf642e155194ac9e8677d04793218b2399b804ab9879282597385a790</vt:lpwstr>
  </property>
</Properties>
</file>